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95" w:rsidRDefault="00C44695" w:rsidP="00C44695">
      <w:pPr>
        <w:spacing w:after="0" w:line="240" w:lineRule="auto"/>
        <w:rPr>
          <w:rFonts w:ascii="Myriad Pro" w:hAnsi="Myriad Pro"/>
          <w:b/>
          <w:sz w:val="18"/>
        </w:rPr>
      </w:pPr>
    </w:p>
    <w:p w:rsidR="00183424" w:rsidRPr="00183424" w:rsidRDefault="00183424" w:rsidP="009B5263">
      <w:pPr>
        <w:pStyle w:val="Nadpis11"/>
        <w:keepNext/>
        <w:keepLines/>
        <w:shd w:val="clear" w:color="auto" w:fill="auto"/>
        <w:spacing w:after="600"/>
        <w:rPr>
          <w:rFonts w:ascii="Arial" w:hAnsi="Arial" w:cs="Arial"/>
          <w:b/>
        </w:rPr>
      </w:pPr>
      <w:bookmarkStart w:id="0" w:name="bookmark0"/>
      <w:r w:rsidRPr="00183424">
        <w:rPr>
          <w:rFonts w:ascii="Arial" w:hAnsi="Arial" w:cs="Arial"/>
          <w:b/>
          <w:lang w:bidi="cs-CZ"/>
        </w:rPr>
        <w:t xml:space="preserve">Posudek oponenta </w:t>
      </w:r>
      <w:r w:rsidR="00F35E59">
        <w:rPr>
          <w:rFonts w:ascii="Arial" w:hAnsi="Arial" w:cs="Arial"/>
          <w:b/>
          <w:lang w:bidi="cs-CZ"/>
        </w:rPr>
        <w:t>bakalářské</w:t>
      </w:r>
      <w:r w:rsidRPr="00183424">
        <w:rPr>
          <w:rFonts w:ascii="Arial" w:hAnsi="Arial" w:cs="Arial"/>
          <w:b/>
          <w:lang w:bidi="cs-CZ"/>
        </w:rPr>
        <w:t xml:space="preserve"> práce</w:t>
      </w:r>
      <w:bookmarkEnd w:id="0"/>
    </w:p>
    <w:p w:rsidR="00183424" w:rsidRPr="00183424" w:rsidRDefault="00183424" w:rsidP="00A974D0">
      <w:pPr>
        <w:pStyle w:val="Nadpis20"/>
        <w:keepNext/>
        <w:keepLines/>
        <w:shd w:val="clear" w:color="auto" w:fill="auto"/>
        <w:tabs>
          <w:tab w:val="left" w:pos="2054"/>
        </w:tabs>
        <w:spacing w:after="40"/>
        <w:ind w:left="2053" w:hanging="2053"/>
        <w:jc w:val="both"/>
      </w:pPr>
      <w:bookmarkStart w:id="1" w:name="bookmark1"/>
      <w:r>
        <w:rPr>
          <w:lang w:bidi="cs-CZ"/>
        </w:rPr>
        <w:t>Název práce:</w:t>
      </w:r>
      <w:r>
        <w:rPr>
          <w:lang w:bidi="cs-CZ"/>
        </w:rPr>
        <w:tab/>
      </w:r>
      <w:bookmarkEnd w:id="1"/>
      <w:permStart w:id="914978598" w:edGrp="everyone"/>
      <w:r w:rsidR="0058183F">
        <w:rPr>
          <w:lang w:bidi="cs-CZ"/>
        </w:rPr>
        <w:t>Zde vyplňte název práce</w:t>
      </w:r>
      <w:r w:rsidR="00B8552C">
        <w:rPr>
          <w:lang w:bidi="cs-CZ"/>
        </w:rPr>
        <w:t xml:space="preserve"> </w:t>
      </w:r>
      <w:permEnd w:id="914978598"/>
    </w:p>
    <w:p w:rsidR="00183424" w:rsidRDefault="00183424" w:rsidP="00183424">
      <w:pPr>
        <w:pStyle w:val="Zkladntext1"/>
        <w:shd w:val="clear" w:color="auto" w:fill="auto"/>
        <w:tabs>
          <w:tab w:val="left" w:pos="2054"/>
        </w:tabs>
        <w:spacing w:after="40"/>
      </w:pPr>
      <w:r>
        <w:rPr>
          <w:b/>
          <w:bCs/>
          <w:lang w:bidi="cs-CZ"/>
        </w:rPr>
        <w:t>Autor práce:</w:t>
      </w:r>
      <w:r>
        <w:rPr>
          <w:b/>
          <w:bCs/>
          <w:lang w:bidi="cs-CZ"/>
        </w:rPr>
        <w:tab/>
      </w:r>
      <w:permStart w:id="1300395741" w:edGrp="everyone"/>
      <w:r w:rsidR="0058183F">
        <w:rPr>
          <w:b/>
          <w:bCs/>
          <w:lang w:bidi="cs-CZ"/>
        </w:rPr>
        <w:t>Zde vyplňte autora práce</w:t>
      </w:r>
      <w:r w:rsidR="00B8552C">
        <w:rPr>
          <w:b/>
          <w:bCs/>
          <w:lang w:bidi="cs-CZ"/>
        </w:rPr>
        <w:t xml:space="preserve"> </w:t>
      </w:r>
      <w:permEnd w:id="1300395741"/>
    </w:p>
    <w:p w:rsidR="00183424" w:rsidRDefault="00183424" w:rsidP="00183424">
      <w:pPr>
        <w:pStyle w:val="Zkladntext1"/>
        <w:shd w:val="clear" w:color="auto" w:fill="auto"/>
        <w:tabs>
          <w:tab w:val="left" w:pos="2054"/>
        </w:tabs>
        <w:spacing w:after="40"/>
      </w:pPr>
      <w:r>
        <w:rPr>
          <w:b/>
          <w:bCs/>
          <w:lang w:bidi="cs-CZ"/>
        </w:rPr>
        <w:t>Studijní program:</w:t>
      </w:r>
      <w:r>
        <w:rPr>
          <w:b/>
          <w:bCs/>
          <w:lang w:bidi="cs-CZ"/>
        </w:rPr>
        <w:tab/>
      </w:r>
      <w:permStart w:id="2134390476" w:edGrp="everyone"/>
      <w:sdt>
        <w:sdtPr>
          <w:rPr>
            <w:b/>
            <w:bCs/>
            <w:lang w:bidi="cs-CZ"/>
          </w:rPr>
          <w:tag w:val="Zvolte program"/>
          <w:id w:val="-2035643885"/>
          <w:placeholder>
            <w:docPart w:val="71B1B87300F24ED89CBCBEE2039457A8"/>
          </w:placeholder>
          <w:dropDownList>
            <w:listItem w:displayText="B0913P360030  Všeobecné ošetřovatelství" w:value="B0913P360030  Všeobecné ošetřovatelství"/>
            <w:listItem w:displayText="B0913P360016  Zdravotnické záchranářství" w:value="B0913P360016  Zdravotnické záchranářství"/>
            <w:listItem w:displayText="B0914P360007  Biomedicínská technika " w:value="B0914P360007  Biomedicínská technika "/>
            <w:listItem w:displayText="B0914P360009  Radiologická asistence" w:value="B0914P360009  Radiologická asistence"/>
          </w:dropDownList>
        </w:sdtPr>
        <w:sdtEndPr/>
        <w:sdtContent>
          <w:r w:rsidR="00B81EEC">
            <w:rPr>
              <w:b/>
              <w:bCs/>
              <w:lang w:bidi="cs-CZ"/>
            </w:rPr>
            <w:t>B0913P</w:t>
          </w:r>
          <w:proofErr w:type="gramStart"/>
          <w:r w:rsidR="00B81EEC">
            <w:rPr>
              <w:b/>
              <w:bCs/>
              <w:lang w:bidi="cs-CZ"/>
            </w:rPr>
            <w:t>360030  Všeobecné</w:t>
          </w:r>
          <w:proofErr w:type="gramEnd"/>
          <w:r w:rsidR="00B81EEC">
            <w:rPr>
              <w:b/>
              <w:bCs/>
              <w:lang w:bidi="cs-CZ"/>
            </w:rPr>
            <w:t xml:space="preserve"> ošetřovatelství</w:t>
          </w:r>
        </w:sdtContent>
      </w:sdt>
      <w:permEnd w:id="2134390476"/>
    </w:p>
    <w:p w:rsidR="00183424" w:rsidRDefault="00183424" w:rsidP="00183424">
      <w:pPr>
        <w:pStyle w:val="Zkladntext1"/>
        <w:shd w:val="clear" w:color="auto" w:fill="auto"/>
        <w:tabs>
          <w:tab w:val="left" w:pos="2054"/>
        </w:tabs>
        <w:spacing w:after="40"/>
      </w:pPr>
      <w:r>
        <w:rPr>
          <w:b/>
          <w:bCs/>
          <w:lang w:bidi="cs-CZ"/>
        </w:rPr>
        <w:t>Studijní obor:</w:t>
      </w:r>
      <w:r>
        <w:rPr>
          <w:b/>
          <w:bCs/>
          <w:lang w:bidi="cs-CZ"/>
        </w:rPr>
        <w:tab/>
      </w:r>
      <w:sdt>
        <w:sdtPr>
          <w:rPr>
            <w:b/>
            <w:bCs/>
            <w:lang w:bidi="cs-CZ"/>
          </w:rPr>
          <w:id w:val="1243068321"/>
          <w:placeholder>
            <w:docPart w:val="CCC9A4BA6E3A45A88CFE95222440D0BB"/>
          </w:placeholder>
          <w:dropDownList>
            <w:listItem w:displayText="B0913P360030VO  Všeobecné ošetřovatelství" w:value="B0913P360030VO  Všeobecné ošetřovatelství"/>
            <w:listItem w:displayText="B0913P360016ZZ  Zdravotnické záchranářství" w:value="B0913P360016ZZ  Zdravotnické záchranářství"/>
            <w:listItem w:displayText="B0914P360007BMT  Biomedicínská technika " w:value="B0914P360007BMT  Biomedicínská technika "/>
            <w:listItem w:displayText="B0914P360009RA  Radiologická asistence" w:value="B0914P360009RA  Radiologická asistence"/>
          </w:dropDownList>
        </w:sdtPr>
        <w:sdtEndPr/>
        <w:sdtContent>
          <w:permStart w:id="1167206483" w:edGrp="everyone"/>
          <w:r w:rsidR="00B81EEC">
            <w:rPr>
              <w:b/>
              <w:bCs/>
              <w:lang w:bidi="cs-CZ"/>
            </w:rPr>
            <w:t>B0913P360030VO  Všeobecné ošetřovatelství</w:t>
          </w:r>
        </w:sdtContent>
      </w:sdt>
      <w:permEnd w:id="1167206483"/>
    </w:p>
    <w:p w:rsidR="00183424" w:rsidRDefault="00183424" w:rsidP="00183424">
      <w:pPr>
        <w:pStyle w:val="Zkladntext1"/>
        <w:shd w:val="clear" w:color="auto" w:fill="auto"/>
        <w:tabs>
          <w:tab w:val="left" w:pos="2054"/>
        </w:tabs>
        <w:spacing w:after="40"/>
      </w:pPr>
      <w:r>
        <w:rPr>
          <w:b/>
          <w:bCs/>
          <w:lang w:bidi="cs-CZ"/>
        </w:rPr>
        <w:t>Akademický rok:</w:t>
      </w:r>
      <w:r>
        <w:rPr>
          <w:b/>
          <w:bCs/>
          <w:lang w:bidi="cs-CZ"/>
        </w:rPr>
        <w:tab/>
      </w:r>
      <w:permStart w:id="1178954330" w:edGrp="everyone"/>
      <w:sdt>
        <w:sdtPr>
          <w:rPr>
            <w:b/>
            <w:bCs/>
            <w:lang w:bidi="cs-CZ"/>
          </w:rPr>
          <w:id w:val="-19093578"/>
          <w:placeholder>
            <w:docPart w:val="DefaultPlaceholder_-1854013438"/>
          </w:placeholder>
          <w:dropDownList>
            <w:listItem w:displayText="2019/2020 " w:value="2019/2020 "/>
            <w:listItem w:displayText="2020/2021 " w:value="2020/2021 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dropDownList>
        </w:sdtPr>
        <w:sdtEndPr/>
        <w:sdtContent>
          <w:r w:rsidR="00B8552C">
            <w:rPr>
              <w:b/>
              <w:bCs/>
              <w:lang w:bidi="cs-CZ"/>
            </w:rPr>
            <w:t xml:space="preserve">2019/2020 </w:t>
          </w:r>
        </w:sdtContent>
      </w:sdt>
      <w:permEnd w:id="1178954330"/>
    </w:p>
    <w:p w:rsidR="00183424" w:rsidRDefault="00183424" w:rsidP="00183424">
      <w:pPr>
        <w:pStyle w:val="Zkladntext1"/>
        <w:shd w:val="clear" w:color="auto" w:fill="auto"/>
        <w:tabs>
          <w:tab w:val="left" w:pos="2054"/>
        </w:tabs>
        <w:spacing w:after="40"/>
      </w:pPr>
      <w:r>
        <w:rPr>
          <w:b/>
          <w:bCs/>
          <w:lang w:bidi="cs-CZ"/>
        </w:rPr>
        <w:t>Typ práce:</w:t>
      </w:r>
      <w:r>
        <w:rPr>
          <w:b/>
          <w:bCs/>
          <w:lang w:bidi="cs-CZ"/>
        </w:rPr>
        <w:tab/>
      </w:r>
      <w:r w:rsidR="00F35E59">
        <w:rPr>
          <w:b/>
          <w:bCs/>
          <w:lang w:bidi="cs-CZ"/>
        </w:rPr>
        <w:t>bakalářská</w:t>
      </w:r>
    </w:p>
    <w:p w:rsidR="00183424" w:rsidRDefault="00183424" w:rsidP="00C03B53">
      <w:pPr>
        <w:pStyle w:val="Zkladntext1"/>
        <w:shd w:val="clear" w:color="auto" w:fill="auto"/>
        <w:tabs>
          <w:tab w:val="left" w:pos="2054"/>
        </w:tabs>
        <w:spacing w:after="120"/>
        <w:rPr>
          <w:b/>
          <w:bCs/>
          <w:lang w:bidi="cs-CZ"/>
        </w:rPr>
      </w:pPr>
      <w:r>
        <w:rPr>
          <w:b/>
          <w:bCs/>
          <w:lang w:bidi="cs-CZ"/>
        </w:rPr>
        <w:t>Oponent práce:</w:t>
      </w:r>
      <w:r>
        <w:rPr>
          <w:b/>
          <w:bCs/>
          <w:lang w:bidi="cs-CZ"/>
        </w:rPr>
        <w:tab/>
      </w:r>
      <w:permStart w:id="1626149374" w:edGrp="everyone"/>
      <w:r w:rsidR="0058183F">
        <w:rPr>
          <w:b/>
          <w:bCs/>
          <w:lang w:bidi="cs-CZ"/>
        </w:rPr>
        <w:t>Zde vyplňte oponenta práce</w:t>
      </w:r>
      <w:r w:rsidR="00B8552C">
        <w:rPr>
          <w:b/>
          <w:bCs/>
          <w:lang w:bidi="cs-CZ"/>
        </w:rPr>
        <w:t xml:space="preserve"> </w:t>
      </w:r>
      <w:permEnd w:id="1626149374"/>
    </w:p>
    <w:p w:rsidR="00C03B53" w:rsidRDefault="00C03B53" w:rsidP="00C03B53">
      <w:pPr>
        <w:pStyle w:val="Zkladntext1"/>
        <w:shd w:val="clear" w:color="auto" w:fill="auto"/>
        <w:tabs>
          <w:tab w:val="left" w:pos="2054"/>
        </w:tabs>
        <w:spacing w:after="120"/>
      </w:pPr>
    </w:p>
    <w:p w:rsidR="00C03B53" w:rsidRDefault="00C03B53" w:rsidP="00C03B53">
      <w:pPr>
        <w:pStyle w:val="Zkladntext1"/>
        <w:shd w:val="clear" w:color="auto" w:fill="auto"/>
        <w:tabs>
          <w:tab w:val="left" w:pos="2054"/>
        </w:tabs>
        <w:spacing w:after="1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7"/>
        <w:gridCol w:w="1469"/>
      </w:tblGrid>
      <w:tr w:rsidR="00183424" w:rsidTr="00183424">
        <w:trPr>
          <w:trHeight w:hRule="exact" w:val="528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</w:pPr>
            <w:r>
              <w:rPr>
                <w:b/>
                <w:bCs/>
                <w:lang w:bidi="cs-CZ"/>
              </w:rPr>
              <w:t>Kritéria hodnocení práce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</w:pPr>
            <w:r>
              <w:rPr>
                <w:b/>
                <w:bCs/>
                <w:lang w:bidi="cs-CZ"/>
              </w:rPr>
              <w:t>Hodnocení</w:t>
            </w:r>
          </w:p>
          <w:p w:rsidR="00183424" w:rsidRDefault="00183424" w:rsidP="00C642DD">
            <w:pPr>
              <w:pStyle w:val="Jin0"/>
              <w:shd w:val="clear" w:color="auto" w:fill="auto"/>
            </w:pPr>
            <w:r>
              <w:rPr>
                <w:b/>
                <w:bCs/>
                <w:lang w:bidi="cs-CZ"/>
              </w:rPr>
              <w:t>1-2-3-4</w:t>
            </w:r>
          </w:p>
        </w:tc>
      </w:tr>
      <w:tr w:rsidR="00183424" w:rsidTr="00183424">
        <w:trPr>
          <w:trHeight w:hRule="exact" w:val="504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lang w:bidi="cs-CZ"/>
              </w:rPr>
              <w:t xml:space="preserve"> 1. Všeobecná charakteristika práce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83424" w:rsidRDefault="00183424" w:rsidP="00C642DD">
            <w:pPr>
              <w:rPr>
                <w:sz w:val="10"/>
                <w:szCs w:val="10"/>
              </w:rPr>
            </w:pPr>
          </w:p>
        </w:tc>
      </w:tr>
      <w:tr w:rsidR="00183424" w:rsidTr="00183424">
        <w:trPr>
          <w:trHeight w:hRule="exact" w:val="50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Kvalita a aktuálnost teoretických poznatků</w:t>
            </w:r>
          </w:p>
        </w:tc>
        <w:permStart w:id="457203715" w:edGrp="everyone" w:displacedByCustomXml="next"/>
        <w:sdt>
          <w:sdtPr>
            <w:id w:val="-482385070"/>
            <w:placeholder>
              <w:docPart w:val="DefaultPlaceholder_-185401343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B8552C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457203715" w:displacedByCustomXml="prev"/>
      </w:tr>
      <w:tr w:rsidR="00183424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Vyjádření vlastních myšlenek a vyvození závěrů</w:t>
            </w:r>
          </w:p>
        </w:tc>
        <w:permStart w:id="1442130191" w:edGrp="everyone"/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3424" w:rsidRDefault="00DD4931" w:rsidP="00C642DD">
            <w:pPr>
              <w:pStyle w:val="Jin0"/>
              <w:shd w:val="clear" w:color="auto" w:fill="auto"/>
            </w:pPr>
            <w:sdt>
              <w:sdtPr>
                <w:id w:val="1225721501"/>
                <w:placeholder>
                  <w:docPart w:val="AB8F666B7CCF4A23B1C0F16CD812C792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894A17">
                  <w:t>-</w:t>
                </w:r>
              </w:sdtContent>
            </w:sdt>
            <w:permEnd w:id="1442130191"/>
          </w:p>
        </w:tc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Odborný přínos</w:t>
            </w:r>
          </w:p>
        </w:tc>
        <w:permStart w:id="1785667618" w:edGrp="everyone" w:displacedByCustomXml="next"/>
        <w:sdt>
          <w:sdtPr>
            <w:id w:val="226804022"/>
            <w:placeholder>
              <w:docPart w:val="C1939A1AC4EE4432AF7C37EA693E087F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1785667618" w:displacedByCustomXml="prev"/>
      </w:tr>
      <w:tr w:rsidR="00183424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Stupeň obtížnosti práce</w:t>
            </w:r>
          </w:p>
        </w:tc>
        <w:sdt>
          <w:sdtPr>
            <w:id w:val="1639763051"/>
            <w:placeholder>
              <w:docPart w:val="48D9BD2450B548428984ACE423285A9D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2126413655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2B758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  <w:permEnd w:id="2126413655" w:displacedByCustomXml="next"/>
          </w:sdtContent>
        </w:sdt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lang w:bidi="cs-CZ"/>
              </w:rPr>
              <w:t xml:space="preserve"> 2. Posouzení praktické části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83424" w:rsidRDefault="00183424" w:rsidP="00C642DD">
            <w:pPr>
              <w:rPr>
                <w:sz w:val="10"/>
                <w:szCs w:val="10"/>
              </w:rPr>
            </w:pPr>
          </w:p>
        </w:tc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Formulace cíle práce a vytýčení cílů práce</w:t>
            </w:r>
          </w:p>
        </w:tc>
        <w:permStart w:id="1551312827" w:edGrp="everyone" w:displacedByCustomXml="next"/>
        <w:sdt>
          <w:sdtPr>
            <w:id w:val="1047715088"/>
            <w:placeholder>
              <w:docPart w:val="460527A5DA8C450BA41D5EECEEF3DC4A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1551312827" w:displacedByCustomXml="prev"/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Formulace hypotéz</w:t>
            </w:r>
          </w:p>
        </w:tc>
        <w:sdt>
          <w:sdtPr>
            <w:id w:val="746538904"/>
            <w:placeholder>
              <w:docPart w:val="143A2443DEDC4C9CB87BDB499250B11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158434535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  <w:permEnd w:id="1158434535" w:displacedByCustomXml="next"/>
          </w:sdtContent>
        </w:sdt>
      </w:tr>
      <w:tr w:rsidR="00183424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Vhodnost zvolených technik a metodických postupů</w:t>
            </w:r>
          </w:p>
        </w:tc>
        <w:permStart w:id="1239157401" w:edGrp="everyone" w:displacedByCustomXml="next"/>
        <w:sdt>
          <w:sdtPr>
            <w:id w:val="-1890411228"/>
            <w:placeholder>
              <w:docPart w:val="1A3963E41E6C4D74B7E7CB959C7735C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1239157401" w:displacedByCustomXml="prev"/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Kvalita výsledků praktické části</w:t>
            </w:r>
          </w:p>
        </w:tc>
        <w:sdt>
          <w:sdtPr>
            <w:id w:val="-1044440891"/>
            <w:placeholder>
              <w:docPart w:val="CE66761ED01544D68A5F586D9708C275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759957621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  <w:permEnd w:id="759957621" w:displacedByCustomXml="next"/>
          </w:sdtContent>
        </w:sdt>
      </w:tr>
      <w:tr w:rsidR="00183424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Splnění cílů práce</w:t>
            </w:r>
          </w:p>
        </w:tc>
        <w:sdt>
          <w:sdtPr>
            <w:id w:val="-778331183"/>
            <w:placeholder>
              <w:docPart w:val="CDD65AFF67B449EC927527F71566BF2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34611420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  <w:permEnd w:id="134611420" w:displacedByCustomXml="next"/>
          </w:sdtContent>
        </w:sdt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lang w:bidi="cs-CZ"/>
              </w:rPr>
              <w:t xml:space="preserve"> 3. Práce s odbornou literaturou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83424" w:rsidRDefault="00183424" w:rsidP="00C642DD">
            <w:pPr>
              <w:rPr>
                <w:sz w:val="10"/>
                <w:szCs w:val="10"/>
              </w:rPr>
            </w:pPr>
          </w:p>
        </w:tc>
      </w:tr>
      <w:tr w:rsidR="00183424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Kvalita, aktuálnost a relevantnost zdrojů</w:t>
            </w:r>
          </w:p>
        </w:tc>
        <w:permStart w:id="976712069" w:edGrp="everyone" w:displacedByCustomXml="next"/>
        <w:sdt>
          <w:sdtPr>
            <w:id w:val="-1203403148"/>
            <w:placeholder>
              <w:docPart w:val="235042D938CC4D74B5542E539D363E8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976712069" w:displacedByCustomXml="prev"/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Správnost bibliografických citací a odkazů</w:t>
            </w:r>
          </w:p>
        </w:tc>
        <w:permStart w:id="1258300479" w:edGrp="everyone" w:displacedByCustomXml="next"/>
        <w:sdt>
          <w:sdtPr>
            <w:id w:val="-1051684193"/>
            <w:placeholder>
              <w:docPart w:val="478C0F79F7D44B07A14EAB1084A071B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1258300479" w:displacedByCustomXml="prev"/>
      </w:tr>
      <w:tr w:rsidR="00183424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lang w:bidi="cs-CZ"/>
              </w:rPr>
              <w:t xml:space="preserve"> 4. Formální stránka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83424" w:rsidRDefault="00183424" w:rsidP="00C642DD">
            <w:pPr>
              <w:rPr>
                <w:sz w:val="10"/>
                <w:szCs w:val="10"/>
              </w:rPr>
            </w:pPr>
          </w:p>
        </w:tc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424" w:rsidRDefault="00183424" w:rsidP="00894A17">
            <w:pPr>
              <w:pStyle w:val="Jin0"/>
              <w:shd w:val="clear" w:color="auto" w:fill="auto"/>
              <w:spacing w:line="269" w:lineRule="auto"/>
              <w:ind w:left="800" w:right="140" w:firstLine="20"/>
              <w:jc w:val="both"/>
              <w:rPr>
                <w:lang w:bidi="cs-CZ"/>
              </w:rPr>
            </w:pPr>
            <w:r>
              <w:rPr>
                <w:lang w:bidi="cs-CZ"/>
              </w:rPr>
              <w:t>Dodržení doporučených pravidel a norem formální úpravy (Metodika zpracování kvalifikačních prací)</w:t>
            </w:r>
          </w:p>
        </w:tc>
        <w:sdt>
          <w:sdtPr>
            <w:id w:val="-1165702287"/>
            <w:placeholder>
              <w:docPart w:val="DFE6969A73DF4370BD874913684C8B5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953459129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2B758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  <w:permEnd w:id="1953459129" w:displacedByCustomXml="next"/>
          </w:sdtContent>
        </w:sdt>
      </w:tr>
      <w:tr w:rsidR="00183424" w:rsidTr="009B5263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Jazyková úroveň práce</w:t>
            </w:r>
          </w:p>
        </w:tc>
        <w:permStart w:id="1046811747" w:edGrp="everyone" w:displacedByCustomXml="next"/>
        <w:sdt>
          <w:sdtPr>
            <w:id w:val="-453173067"/>
            <w:placeholder>
              <w:docPart w:val="899EF6DA3B5D4D198D42AB0982E95502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1046811747" w:displacedByCustomXml="prev"/>
      </w:tr>
      <w:tr w:rsidR="00183424" w:rsidTr="00183424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Kvalita, opodstatněnost a srozumitelnost příloh, tabulek a obrázků</w:t>
            </w:r>
          </w:p>
        </w:tc>
        <w:sdt>
          <w:sdtPr>
            <w:id w:val="1934470871"/>
            <w:placeholder>
              <w:docPart w:val="87261FB8DCFC4D4787351AD2719949A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545601262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  <w:permEnd w:id="1545601262" w:displacedByCustomXml="next"/>
          </w:sdtContent>
        </w:sdt>
      </w:tr>
    </w:tbl>
    <w:p w:rsidR="00183424" w:rsidRDefault="00183424" w:rsidP="00183424">
      <w:pPr>
        <w:spacing w:after="1206" w:line="14" w:lineRule="exact"/>
      </w:pPr>
    </w:p>
    <w:p w:rsidR="009B5263" w:rsidRDefault="009B5263" w:rsidP="00183424">
      <w:pPr>
        <w:pStyle w:val="Nadpis20"/>
        <w:keepNext/>
        <w:keepLines/>
        <w:shd w:val="clear" w:color="auto" w:fill="auto"/>
        <w:spacing w:after="360"/>
        <w:rPr>
          <w:lang w:bidi="cs-CZ"/>
        </w:rPr>
      </w:pPr>
      <w:bookmarkStart w:id="2" w:name="bookmark2"/>
    </w:p>
    <w:p w:rsidR="00183424" w:rsidRDefault="00183424" w:rsidP="00894A17">
      <w:pPr>
        <w:pStyle w:val="Nadpis20"/>
        <w:keepNext/>
        <w:keepLines/>
        <w:shd w:val="clear" w:color="auto" w:fill="auto"/>
        <w:spacing w:after="360"/>
      </w:pPr>
      <w:r>
        <w:rPr>
          <w:lang w:bidi="cs-CZ"/>
        </w:rPr>
        <w:t xml:space="preserve">Slovní vyjádření k hodnocení </w:t>
      </w:r>
      <w:r w:rsidR="00F35E59">
        <w:rPr>
          <w:lang w:bidi="cs-CZ"/>
        </w:rPr>
        <w:t>bakalářské</w:t>
      </w:r>
      <w:r>
        <w:rPr>
          <w:lang w:bidi="cs-CZ"/>
        </w:rPr>
        <w:t xml:space="preserve"> práce:</w:t>
      </w:r>
      <w:bookmarkEnd w:id="2"/>
    </w:p>
    <w:p w:rsidR="00183424" w:rsidRDefault="005C3976" w:rsidP="002B7587">
      <w:pPr>
        <w:pStyle w:val="Zkladntext1"/>
        <w:shd w:val="clear" w:color="auto" w:fill="auto"/>
        <w:spacing w:after="120"/>
      </w:pPr>
      <w:permStart w:id="1966304639" w:edGrp="everyone"/>
      <w:r>
        <w:t>Zde napište slovní vyjádření k hodnocení bakalářské práce.</w:t>
      </w:r>
    </w:p>
    <w:p w:rsidR="00894A17" w:rsidRDefault="00894A17" w:rsidP="00183424">
      <w:pPr>
        <w:pStyle w:val="Nadpis20"/>
        <w:keepNext/>
        <w:keepLines/>
        <w:shd w:val="clear" w:color="auto" w:fill="auto"/>
        <w:rPr>
          <w:lang w:bidi="cs-CZ"/>
        </w:rPr>
      </w:pPr>
      <w:bookmarkStart w:id="3" w:name="bookmark3"/>
      <w:permEnd w:id="1966304639"/>
    </w:p>
    <w:p w:rsidR="00183424" w:rsidRDefault="00183424" w:rsidP="00183424">
      <w:pPr>
        <w:pStyle w:val="Nadpis20"/>
        <w:keepNext/>
        <w:keepLines/>
        <w:shd w:val="clear" w:color="auto" w:fill="auto"/>
      </w:pPr>
      <w:r>
        <w:rPr>
          <w:lang w:bidi="cs-CZ"/>
        </w:rPr>
        <w:t xml:space="preserve">Doplňující otázky pro obhajobu </w:t>
      </w:r>
      <w:r w:rsidR="00F35E59">
        <w:rPr>
          <w:lang w:bidi="cs-CZ"/>
        </w:rPr>
        <w:t>bakalářské</w:t>
      </w:r>
      <w:r>
        <w:rPr>
          <w:lang w:bidi="cs-CZ"/>
        </w:rPr>
        <w:t xml:space="preserve"> práce:</w:t>
      </w:r>
      <w:bookmarkEnd w:id="3"/>
    </w:p>
    <w:p w:rsidR="00894A17" w:rsidRDefault="005C3976" w:rsidP="00894A17">
      <w:pPr>
        <w:pStyle w:val="Zkladntext1"/>
        <w:shd w:val="clear" w:color="auto" w:fill="auto"/>
      </w:pPr>
      <w:permStart w:id="911045300" w:edGrp="everyone"/>
      <w:r>
        <w:t>Zde napište doplňující otázky pro obhajobu bakalářské práce.</w:t>
      </w:r>
    </w:p>
    <w:permEnd w:id="911045300"/>
    <w:p w:rsidR="00894A17" w:rsidRDefault="00894A17" w:rsidP="00894A17">
      <w:pPr>
        <w:pStyle w:val="Zkladntext1"/>
        <w:shd w:val="clear" w:color="auto" w:fill="auto"/>
      </w:pPr>
    </w:p>
    <w:tbl>
      <w:tblPr>
        <w:tblOverlap w:val="never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2"/>
        <w:gridCol w:w="1598"/>
      </w:tblGrid>
      <w:tr w:rsidR="00183424" w:rsidTr="009B5263">
        <w:trPr>
          <w:trHeight w:hRule="exact" w:val="922"/>
          <w:jc w:val="center"/>
        </w:trPr>
        <w:tc>
          <w:tcPr>
            <w:tcW w:w="8002" w:type="dxa"/>
            <w:shd w:val="clear" w:color="auto" w:fill="FFFFFF"/>
            <w:vAlign w:val="center"/>
          </w:tcPr>
          <w:p w:rsidR="00183424" w:rsidRDefault="009B5263" w:rsidP="00C642DD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lang w:bidi="cs-CZ"/>
              </w:rPr>
              <w:t xml:space="preserve"> </w:t>
            </w:r>
            <w:r w:rsidR="00183424">
              <w:rPr>
                <w:b/>
                <w:bCs/>
                <w:lang w:bidi="cs-CZ"/>
              </w:rPr>
              <w:t xml:space="preserve">Výsledná klasifikace </w:t>
            </w:r>
            <w:r w:rsidR="00183424">
              <w:rPr>
                <w:lang w:bidi="cs-CZ"/>
              </w:rPr>
              <w:t>(možnosti klasifikace: výborně, velmi dobře, dobře, nevyhověl)</w:t>
            </w:r>
          </w:p>
        </w:tc>
        <w:sdt>
          <w:sdtPr>
            <w:rPr>
              <w:b/>
            </w:rPr>
            <w:id w:val="-1484619136"/>
            <w:placeholder>
              <w:docPart w:val="DefaultPlaceholder_-1854013438"/>
            </w:placeholder>
            <w15:color w:val="808080"/>
            <w:dropDownList>
              <w:listItem w:displayText="výborně" w:value="výborně"/>
              <w:listItem w:displayText="velmi dobře" w:value="velmi dobře"/>
              <w:listItem w:displayText="dobře" w:value="dobře"/>
              <w:listItem w:displayText="nevyhověl" w:value="nevyhověl"/>
            </w:dropDownList>
          </w:sdtPr>
          <w:sdtEndPr/>
          <w:sdtContent>
            <w:permStart w:id="1499278213" w:edGrp="everyone" w:displacedByCustomXml="prev"/>
            <w:tc>
              <w:tcPr>
                <w:tcW w:w="1598" w:type="dxa"/>
                <w:shd w:val="clear" w:color="auto" w:fill="FFFFFF"/>
                <w:vAlign w:val="center"/>
              </w:tcPr>
              <w:p w:rsidR="00183424" w:rsidRPr="00894A17" w:rsidRDefault="00C60B0D" w:rsidP="00C642DD">
                <w:pPr>
                  <w:pStyle w:val="Jin0"/>
                  <w:shd w:val="clear" w:color="auto" w:fill="auto"/>
                  <w:rPr>
                    <w:b/>
                  </w:rPr>
                </w:pPr>
                <w:r>
                  <w:rPr>
                    <w:b/>
                  </w:rPr>
                  <w:t>výborně</w:t>
                </w:r>
              </w:p>
            </w:tc>
            <w:permEnd w:id="1499278213" w:displacedByCustomXml="next"/>
          </w:sdtContent>
        </w:sdt>
      </w:tr>
    </w:tbl>
    <w:p w:rsidR="009B5263" w:rsidRDefault="009B5263" w:rsidP="00183424">
      <w:pPr>
        <w:pStyle w:val="Titulektabulky0"/>
        <w:shd w:val="clear" w:color="auto" w:fill="auto"/>
        <w:ind w:left="2880"/>
        <w:rPr>
          <w:lang w:bidi="cs-CZ"/>
        </w:rPr>
      </w:pPr>
    </w:p>
    <w:permStart w:id="555834141" w:edGrp="everyone"/>
    <w:p w:rsidR="00183424" w:rsidRDefault="00DD4931" w:rsidP="00183424">
      <w:pPr>
        <w:pStyle w:val="Titulektabulky0"/>
        <w:shd w:val="clear" w:color="auto" w:fill="auto"/>
        <w:ind w:left="2880"/>
      </w:pPr>
      <w:sdt>
        <w:sdtPr>
          <w:rPr>
            <w:lang w:bidi="cs-CZ"/>
          </w:rPr>
          <w:id w:val="1316146599"/>
          <w:placeholder>
            <w:docPart w:val="DefaultPlaceholder_-1854013438"/>
          </w:placeholder>
          <w:dropDownList>
            <w:listItem w:displayText="Doporučuji" w:value="Doporučuji"/>
            <w:listItem w:displayText="Nedoporučuji" w:value="Nedoporučuji"/>
          </w:dropDownList>
        </w:sdtPr>
        <w:sdtEndPr/>
        <w:sdtContent>
          <w:r w:rsidR="00B8552C">
            <w:rPr>
              <w:lang w:bidi="cs-CZ"/>
            </w:rPr>
            <w:t>Doporučuji</w:t>
          </w:r>
        </w:sdtContent>
      </w:sdt>
      <w:r w:rsidR="00C60B0D">
        <w:rPr>
          <w:lang w:bidi="cs-CZ"/>
        </w:rPr>
        <w:t xml:space="preserve"> </w:t>
      </w:r>
      <w:permEnd w:id="555834141"/>
      <w:r w:rsidR="00183424">
        <w:rPr>
          <w:lang w:bidi="cs-CZ"/>
        </w:rPr>
        <w:t>bakalářskou práci k obhajobě.</w:t>
      </w:r>
    </w:p>
    <w:p w:rsidR="00183424" w:rsidRDefault="00183424" w:rsidP="00183424">
      <w:pPr>
        <w:spacing w:after="846" w:line="14" w:lineRule="exact"/>
      </w:pPr>
    </w:p>
    <w:p w:rsidR="00183424" w:rsidRDefault="00183424" w:rsidP="009772D3">
      <w:pPr>
        <w:pStyle w:val="Zkladntext1"/>
        <w:shd w:val="clear" w:color="auto" w:fill="auto"/>
        <w:spacing w:after="120"/>
        <w:jc w:val="left"/>
        <w:rPr>
          <w:lang w:bidi="cs-CZ"/>
        </w:rPr>
      </w:pPr>
      <w:r>
        <w:rPr>
          <w:lang w:bidi="cs-CZ"/>
        </w:rPr>
        <w:t>Dne:</w:t>
      </w:r>
      <w:r w:rsidR="009B5263">
        <w:rPr>
          <w:lang w:bidi="cs-CZ"/>
        </w:rPr>
        <w:t xml:space="preserve"> </w:t>
      </w:r>
      <w:r w:rsidR="005C3976">
        <w:rPr>
          <w:lang w:bidi="cs-CZ"/>
        </w:rPr>
        <w:t xml:space="preserve"> </w:t>
      </w:r>
      <w:permStart w:id="806428211" w:edGrp="everyone"/>
      <w:r w:rsidR="005C3976">
        <w:rPr>
          <w:lang w:bidi="cs-CZ"/>
        </w:rPr>
        <w:t xml:space="preserve">           </w:t>
      </w:r>
      <w:permEnd w:id="806428211"/>
    </w:p>
    <w:p w:rsidR="009772D3" w:rsidRDefault="009772D3" w:rsidP="009772D3">
      <w:pPr>
        <w:pStyle w:val="Zkladntext1"/>
        <w:shd w:val="clear" w:color="auto" w:fill="auto"/>
        <w:spacing w:after="240"/>
        <w:jc w:val="left"/>
      </w:pPr>
    </w:p>
    <w:p w:rsidR="009772D3" w:rsidRDefault="009772D3" w:rsidP="009772D3">
      <w:pPr>
        <w:pStyle w:val="Zkladntext1"/>
        <w:shd w:val="clear" w:color="auto" w:fill="auto"/>
        <w:spacing w:after="240"/>
        <w:jc w:val="left"/>
      </w:pPr>
    </w:p>
    <w:p w:rsidR="009772D3" w:rsidRDefault="009772D3" w:rsidP="009772D3">
      <w:pPr>
        <w:pStyle w:val="Zkladntext1"/>
        <w:shd w:val="clear" w:color="auto" w:fill="auto"/>
        <w:spacing w:after="240"/>
        <w:jc w:val="left"/>
      </w:pPr>
    </w:p>
    <w:p w:rsidR="009772D3" w:rsidRDefault="008810F8" w:rsidP="008810F8">
      <w:pPr>
        <w:pStyle w:val="Zkladntext1"/>
        <w:shd w:val="clear" w:color="auto" w:fill="auto"/>
        <w:spacing w:after="120"/>
        <w:jc w:val="left"/>
      </w:pPr>
      <w:r>
        <w:t xml:space="preserve">   …………………………………………….</w:t>
      </w:r>
    </w:p>
    <w:p w:rsidR="009023BB" w:rsidRPr="00C44695" w:rsidRDefault="00183424" w:rsidP="00183424">
      <w:pPr>
        <w:pStyle w:val="Zkladntext1"/>
        <w:shd w:val="clear" w:color="auto" w:fill="auto"/>
        <w:spacing w:after="6220"/>
        <w:ind w:left="800"/>
        <w:jc w:val="left"/>
      </w:pPr>
      <w:r>
        <w:rPr>
          <w:lang w:bidi="cs-CZ"/>
        </w:rPr>
        <w:t>Podpis oponenta práce</w:t>
      </w:r>
    </w:p>
    <w:sectPr w:rsidR="009023BB" w:rsidRPr="00C44695" w:rsidSect="00A60ED1">
      <w:headerReference w:type="default" r:id="rId7"/>
      <w:footerReference w:type="default" r:id="rId8"/>
      <w:pgSz w:w="11906" w:h="16838" w:code="9"/>
      <w:pgMar w:top="1588" w:right="1134" w:bottom="1134" w:left="1134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31" w:rsidRPr="00D91740" w:rsidRDefault="00DD4931" w:rsidP="00D91740">
      <w:r>
        <w:separator/>
      </w:r>
    </w:p>
  </w:endnote>
  <w:endnote w:type="continuationSeparator" w:id="0">
    <w:p w:rsidR="00DD4931" w:rsidRPr="00D91740" w:rsidRDefault="00DD493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BCF" w:rsidRDefault="001648D5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635</wp:posOffset>
          </wp:positionV>
          <wp:extent cx="7573645" cy="509905"/>
          <wp:effectExtent l="0" t="0" r="0" b="0"/>
          <wp:wrapNone/>
          <wp:docPr id="15" name="obrázek 15" descr="TUL-word_Stránka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9116C9">
      <w:rPr>
        <w:color w:val="00ADBE"/>
        <w:sz w:val="12"/>
        <w:szCs w:val="16"/>
      </w:rPr>
      <w:t xml:space="preserve">| </w:t>
    </w:r>
    <w:r w:rsidR="000F5AF0">
      <w:rPr>
        <w:b/>
        <w:bCs/>
        <w:color w:val="00ADBE"/>
        <w:sz w:val="12"/>
        <w:szCs w:val="16"/>
      </w:rPr>
      <w:t>Fakulta</w:t>
    </w:r>
    <w:r w:rsidR="009116C9" w:rsidRPr="009116C9">
      <w:rPr>
        <w:b/>
        <w:bCs/>
        <w:color w:val="00ADBE"/>
        <w:sz w:val="12"/>
        <w:szCs w:val="16"/>
      </w:rPr>
      <w:t xml:space="preserve"> zdravotnických studií</w:t>
    </w:r>
    <w:r w:rsidR="00FA3BCF" w:rsidRPr="009116C9">
      <w:rPr>
        <w:b/>
        <w:bCs/>
        <w:color w:val="00ADBE"/>
        <w:sz w:val="12"/>
        <w:szCs w:val="16"/>
      </w:rPr>
      <w:t xml:space="preserve"> </w:t>
    </w:r>
    <w:r w:rsidR="00FA3BCF" w:rsidRPr="009116C9">
      <w:rPr>
        <w:color w:val="00ADBE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 xml:space="preserve">Studentská 1402/2 </w:t>
    </w:r>
    <w:r w:rsidR="00FA3BCF" w:rsidRPr="009116C9">
      <w:rPr>
        <w:color w:val="00ADBE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097AEF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+420 485 353 762</w:t>
    </w:r>
    <w:r w:rsidR="00FA3BCF" w:rsidRPr="00FA3BCF">
      <w:rPr>
        <w:i/>
        <w:iCs/>
        <w:sz w:val="11"/>
        <w:szCs w:val="9"/>
      </w:rPr>
      <w:t xml:space="preserve"> </w:t>
    </w:r>
    <w:r w:rsidR="00FA3BCF" w:rsidRPr="009116C9">
      <w:rPr>
        <w:i/>
        <w:iCs/>
        <w:color w:val="00ADBE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|</w:t>
    </w:r>
    <w:r w:rsidR="00FA3BCF" w:rsidRPr="00FA3BCF">
      <w:rPr>
        <w:i/>
        <w:iCs/>
        <w:sz w:val="11"/>
        <w:szCs w:val="9"/>
      </w:rPr>
      <w:t xml:space="preserve"> </w:t>
    </w:r>
    <w:r w:rsidR="00123F32">
      <w:rPr>
        <w:i/>
        <w:iCs/>
        <w:color w:val="57585A"/>
        <w:sz w:val="11"/>
        <w:szCs w:val="9"/>
      </w:rPr>
      <w:t>www.f</w:t>
    </w:r>
    <w:r w:rsidR="00FA3BCF">
      <w:rPr>
        <w:i/>
        <w:iCs/>
        <w:color w:val="57585A"/>
        <w:sz w:val="11"/>
        <w:szCs w:val="9"/>
      </w:rPr>
      <w:t>zs</w:t>
    </w:r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9116C9">
      <w:rPr>
        <w:i/>
        <w:iCs/>
        <w:color w:val="00ADBE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31" w:rsidRPr="00D91740" w:rsidRDefault="00DD4931" w:rsidP="00D91740">
      <w:r>
        <w:separator/>
      </w:r>
    </w:p>
  </w:footnote>
  <w:footnote w:type="continuationSeparator" w:id="0">
    <w:p w:rsidR="00DD4931" w:rsidRPr="00D91740" w:rsidRDefault="00DD493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D1" w:rsidRDefault="00A60ED1" w:rsidP="00E63C1E">
    <w:pPr>
      <w:pStyle w:val="Zhlav"/>
      <w:rPr>
        <w:rFonts w:ascii="Myriad Pro" w:hAnsi="Myriad Pro"/>
      </w:rPr>
    </w:pPr>
  </w:p>
  <w:p w:rsidR="00A60ED1" w:rsidRDefault="00A60ED1" w:rsidP="00E63C1E">
    <w:pPr>
      <w:pStyle w:val="Zhlav"/>
      <w:rPr>
        <w:rFonts w:ascii="Myriad Pro" w:hAnsi="Myriad Pro"/>
      </w:rPr>
    </w:pPr>
  </w:p>
  <w:p w:rsidR="00A60ED1" w:rsidRDefault="00A60ED1" w:rsidP="00E63C1E">
    <w:pPr>
      <w:pStyle w:val="Zhlav"/>
      <w:rPr>
        <w:rFonts w:ascii="Myriad Pro" w:hAnsi="Myriad Pro"/>
      </w:rPr>
    </w:pPr>
  </w:p>
  <w:p w:rsidR="00F47BDF" w:rsidRDefault="001648D5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</w:rPr>
      <w:drawing>
        <wp:inline distT="0" distB="0" distL="0" distR="0">
          <wp:extent cx="2524125" cy="304800"/>
          <wp:effectExtent l="0" t="0" r="0" b="0"/>
          <wp:docPr id="1" name="obrázek 1" descr="Logo F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YFaAGEratxf116s9HeNY0AH2rAW7o72H3PG/rRMThN6hvAqYmrMLIjOuJFPF7wIoJQI6gxQkw+VXQswcYc4K0g==" w:salt="g7qWSpKqnAqk7TZm0Qvd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D5"/>
    <w:rsid w:val="00016D7E"/>
    <w:rsid w:val="00020671"/>
    <w:rsid w:val="0002342B"/>
    <w:rsid w:val="000306B7"/>
    <w:rsid w:val="00037E8B"/>
    <w:rsid w:val="0008594E"/>
    <w:rsid w:val="00097AEF"/>
    <w:rsid w:val="000C73BA"/>
    <w:rsid w:val="000F1B08"/>
    <w:rsid w:val="000F5AF0"/>
    <w:rsid w:val="00123F32"/>
    <w:rsid w:val="001240A1"/>
    <w:rsid w:val="001472E5"/>
    <w:rsid w:val="001648D5"/>
    <w:rsid w:val="00183424"/>
    <w:rsid w:val="001903D8"/>
    <w:rsid w:val="00197647"/>
    <w:rsid w:val="001A21D5"/>
    <w:rsid w:val="001A5FEB"/>
    <w:rsid w:val="001D0688"/>
    <w:rsid w:val="001E574E"/>
    <w:rsid w:val="002020D3"/>
    <w:rsid w:val="00224C30"/>
    <w:rsid w:val="002B7587"/>
    <w:rsid w:val="002D49F1"/>
    <w:rsid w:val="002D4A22"/>
    <w:rsid w:val="002F2D27"/>
    <w:rsid w:val="0031128F"/>
    <w:rsid w:val="0031457C"/>
    <w:rsid w:val="003534CF"/>
    <w:rsid w:val="00372720"/>
    <w:rsid w:val="003855A8"/>
    <w:rsid w:val="00392572"/>
    <w:rsid w:val="003C2732"/>
    <w:rsid w:val="003D4251"/>
    <w:rsid w:val="003D4C31"/>
    <w:rsid w:val="003E23D0"/>
    <w:rsid w:val="003E4DF6"/>
    <w:rsid w:val="003F5C1D"/>
    <w:rsid w:val="0041455E"/>
    <w:rsid w:val="00415EDC"/>
    <w:rsid w:val="00447040"/>
    <w:rsid w:val="0047294E"/>
    <w:rsid w:val="004D2CEC"/>
    <w:rsid w:val="004D74E9"/>
    <w:rsid w:val="004F2057"/>
    <w:rsid w:val="00501CA9"/>
    <w:rsid w:val="00540D92"/>
    <w:rsid w:val="0054208B"/>
    <w:rsid w:val="005436F6"/>
    <w:rsid w:val="0054513A"/>
    <w:rsid w:val="00547F33"/>
    <w:rsid w:val="0058183F"/>
    <w:rsid w:val="00581D47"/>
    <w:rsid w:val="005C195F"/>
    <w:rsid w:val="005C3976"/>
    <w:rsid w:val="0062547B"/>
    <w:rsid w:val="00635034"/>
    <w:rsid w:val="00635E47"/>
    <w:rsid w:val="00682258"/>
    <w:rsid w:val="006A2B2E"/>
    <w:rsid w:val="006B2306"/>
    <w:rsid w:val="006C1248"/>
    <w:rsid w:val="006C3072"/>
    <w:rsid w:val="006D2257"/>
    <w:rsid w:val="00710BC1"/>
    <w:rsid w:val="00725DF7"/>
    <w:rsid w:val="00727D1E"/>
    <w:rsid w:val="00771955"/>
    <w:rsid w:val="007A14C6"/>
    <w:rsid w:val="007E1211"/>
    <w:rsid w:val="007E1B00"/>
    <w:rsid w:val="007E211B"/>
    <w:rsid w:val="007E3086"/>
    <w:rsid w:val="007F55A7"/>
    <w:rsid w:val="0081349E"/>
    <w:rsid w:val="00830E69"/>
    <w:rsid w:val="008810F8"/>
    <w:rsid w:val="00894A17"/>
    <w:rsid w:val="008A71A9"/>
    <w:rsid w:val="008C0752"/>
    <w:rsid w:val="008C7C74"/>
    <w:rsid w:val="009023BB"/>
    <w:rsid w:val="009116C9"/>
    <w:rsid w:val="00927C61"/>
    <w:rsid w:val="0093268F"/>
    <w:rsid w:val="009338CB"/>
    <w:rsid w:val="00935579"/>
    <w:rsid w:val="00940BBE"/>
    <w:rsid w:val="009562F4"/>
    <w:rsid w:val="009772D3"/>
    <w:rsid w:val="00991063"/>
    <w:rsid w:val="009A1742"/>
    <w:rsid w:val="009B3FFE"/>
    <w:rsid w:val="009B5263"/>
    <w:rsid w:val="009B6FDE"/>
    <w:rsid w:val="009C3F89"/>
    <w:rsid w:val="009C6669"/>
    <w:rsid w:val="009E5571"/>
    <w:rsid w:val="009F2048"/>
    <w:rsid w:val="00A1575D"/>
    <w:rsid w:val="00A168E4"/>
    <w:rsid w:val="00A25C8C"/>
    <w:rsid w:val="00A51007"/>
    <w:rsid w:val="00A60ED1"/>
    <w:rsid w:val="00A83757"/>
    <w:rsid w:val="00A96A96"/>
    <w:rsid w:val="00A974D0"/>
    <w:rsid w:val="00AC6790"/>
    <w:rsid w:val="00B11F36"/>
    <w:rsid w:val="00B22B3F"/>
    <w:rsid w:val="00B2558D"/>
    <w:rsid w:val="00B65538"/>
    <w:rsid w:val="00B67E74"/>
    <w:rsid w:val="00B81EEC"/>
    <w:rsid w:val="00B82B57"/>
    <w:rsid w:val="00B8552C"/>
    <w:rsid w:val="00B94D65"/>
    <w:rsid w:val="00BD77FC"/>
    <w:rsid w:val="00BE4CE5"/>
    <w:rsid w:val="00BF2A7E"/>
    <w:rsid w:val="00C03B53"/>
    <w:rsid w:val="00C44695"/>
    <w:rsid w:val="00C60B0D"/>
    <w:rsid w:val="00C642DD"/>
    <w:rsid w:val="00CB430D"/>
    <w:rsid w:val="00CE7645"/>
    <w:rsid w:val="00D247B3"/>
    <w:rsid w:val="00D303A8"/>
    <w:rsid w:val="00D91740"/>
    <w:rsid w:val="00D9213D"/>
    <w:rsid w:val="00DD4931"/>
    <w:rsid w:val="00DF3F1D"/>
    <w:rsid w:val="00E0357F"/>
    <w:rsid w:val="00E63C1E"/>
    <w:rsid w:val="00E76C95"/>
    <w:rsid w:val="00EB40DD"/>
    <w:rsid w:val="00EC145D"/>
    <w:rsid w:val="00EF3DFA"/>
    <w:rsid w:val="00F06EA0"/>
    <w:rsid w:val="00F120AD"/>
    <w:rsid w:val="00F15FF1"/>
    <w:rsid w:val="00F21D13"/>
    <w:rsid w:val="00F35E59"/>
    <w:rsid w:val="00F47ADC"/>
    <w:rsid w:val="00F47BDF"/>
    <w:rsid w:val="00FA3BCF"/>
    <w:rsid w:val="00FB1B13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294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Zkladntext">
    <w:name w:val="Základní text_"/>
    <w:link w:val="Zkladntext1"/>
    <w:rsid w:val="00183424"/>
    <w:rPr>
      <w:rFonts w:ascii="Arial" w:eastAsia="Arial" w:hAnsi="Arial" w:cs="Arial"/>
      <w:color w:val="282928"/>
      <w:sz w:val="19"/>
      <w:szCs w:val="19"/>
      <w:shd w:val="clear" w:color="auto" w:fill="FFFFFF"/>
    </w:rPr>
  </w:style>
  <w:style w:type="character" w:customStyle="1" w:styleId="Nadpis10">
    <w:name w:val="Nadpis #1_"/>
    <w:link w:val="Nadpis11"/>
    <w:rsid w:val="00183424"/>
    <w:rPr>
      <w:rFonts w:ascii="Candara" w:eastAsia="Candara" w:hAnsi="Candara" w:cs="Candara"/>
      <w:color w:val="282928"/>
      <w:sz w:val="22"/>
      <w:szCs w:val="22"/>
      <w:shd w:val="clear" w:color="auto" w:fill="FFFFFF"/>
    </w:rPr>
  </w:style>
  <w:style w:type="character" w:customStyle="1" w:styleId="Nadpis2">
    <w:name w:val="Nadpis #2_"/>
    <w:link w:val="Nadpis20"/>
    <w:rsid w:val="00183424"/>
    <w:rPr>
      <w:rFonts w:ascii="Arial" w:eastAsia="Arial" w:hAnsi="Arial" w:cs="Arial"/>
      <w:b/>
      <w:bCs/>
      <w:color w:val="282928"/>
      <w:sz w:val="19"/>
      <w:szCs w:val="19"/>
      <w:shd w:val="clear" w:color="auto" w:fill="FFFFFF"/>
    </w:rPr>
  </w:style>
  <w:style w:type="character" w:customStyle="1" w:styleId="Jin">
    <w:name w:val="Jiné_"/>
    <w:link w:val="Jin0"/>
    <w:rsid w:val="00183424"/>
    <w:rPr>
      <w:rFonts w:ascii="Arial" w:eastAsia="Arial" w:hAnsi="Arial" w:cs="Arial"/>
      <w:color w:val="282928"/>
      <w:sz w:val="19"/>
      <w:szCs w:val="19"/>
      <w:shd w:val="clear" w:color="auto" w:fill="FFFFFF"/>
    </w:rPr>
  </w:style>
  <w:style w:type="character" w:customStyle="1" w:styleId="Zkladntext2">
    <w:name w:val="Základní text (2)_"/>
    <w:link w:val="Zkladntext20"/>
    <w:rsid w:val="00183424"/>
    <w:rPr>
      <w:rFonts w:ascii="Arial" w:eastAsia="Arial" w:hAnsi="Arial" w:cs="Arial"/>
      <w:color w:val="74797E"/>
      <w:sz w:val="10"/>
      <w:szCs w:val="10"/>
      <w:shd w:val="clear" w:color="auto" w:fill="FFFFFF"/>
    </w:rPr>
  </w:style>
  <w:style w:type="character" w:customStyle="1" w:styleId="Titulektabulky">
    <w:name w:val="Titulek tabulky_"/>
    <w:link w:val="Titulektabulky0"/>
    <w:rsid w:val="00183424"/>
    <w:rPr>
      <w:rFonts w:ascii="Arial" w:eastAsia="Arial" w:hAnsi="Arial" w:cs="Arial"/>
      <w:b/>
      <w:bCs/>
      <w:color w:val="282928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83424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  <w:lang w:eastAsia="cs-CZ"/>
    </w:rPr>
  </w:style>
  <w:style w:type="paragraph" w:customStyle="1" w:styleId="Nadpis11">
    <w:name w:val="Nadpis #1"/>
    <w:basedOn w:val="Normln"/>
    <w:link w:val="Nadpis10"/>
    <w:rsid w:val="00183424"/>
    <w:pPr>
      <w:widowControl w:val="0"/>
      <w:shd w:val="clear" w:color="auto" w:fill="FFFFFF"/>
      <w:spacing w:after="780" w:line="240" w:lineRule="auto"/>
      <w:jc w:val="center"/>
      <w:outlineLvl w:val="0"/>
    </w:pPr>
    <w:rPr>
      <w:rFonts w:ascii="Candara" w:eastAsia="Candara" w:hAnsi="Candara" w:cs="Candara"/>
      <w:color w:val="282928"/>
      <w:lang w:eastAsia="cs-CZ"/>
    </w:rPr>
  </w:style>
  <w:style w:type="paragraph" w:customStyle="1" w:styleId="Nadpis20">
    <w:name w:val="Nadpis #2"/>
    <w:basedOn w:val="Normln"/>
    <w:link w:val="Nadpis2"/>
    <w:rsid w:val="00183424"/>
    <w:pPr>
      <w:widowControl w:val="0"/>
      <w:shd w:val="clear" w:color="auto" w:fill="FFFFFF"/>
      <w:spacing w:after="280" w:line="240" w:lineRule="auto"/>
      <w:outlineLvl w:val="1"/>
    </w:pPr>
    <w:rPr>
      <w:rFonts w:ascii="Arial" w:eastAsia="Arial" w:hAnsi="Arial" w:cs="Arial"/>
      <w:b/>
      <w:bCs/>
      <w:color w:val="282928"/>
      <w:sz w:val="19"/>
      <w:szCs w:val="19"/>
      <w:lang w:eastAsia="cs-CZ"/>
    </w:rPr>
  </w:style>
  <w:style w:type="paragraph" w:customStyle="1" w:styleId="Jin0">
    <w:name w:val="Jiné"/>
    <w:basedOn w:val="Normln"/>
    <w:link w:val="Jin"/>
    <w:rsid w:val="00183424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color w:val="282928"/>
      <w:sz w:val="19"/>
      <w:szCs w:val="19"/>
      <w:lang w:eastAsia="cs-CZ"/>
    </w:rPr>
  </w:style>
  <w:style w:type="paragraph" w:customStyle="1" w:styleId="Zkladntext20">
    <w:name w:val="Základní text (2)"/>
    <w:basedOn w:val="Normln"/>
    <w:link w:val="Zkladntext2"/>
    <w:rsid w:val="00183424"/>
    <w:pPr>
      <w:widowControl w:val="0"/>
      <w:shd w:val="clear" w:color="auto" w:fill="FFFFFF"/>
      <w:spacing w:after="20" w:line="240" w:lineRule="auto"/>
    </w:pPr>
    <w:rPr>
      <w:rFonts w:ascii="Arial" w:eastAsia="Arial" w:hAnsi="Arial" w:cs="Arial"/>
      <w:color w:val="74797E"/>
      <w:sz w:val="10"/>
      <w:szCs w:val="10"/>
      <w:lang w:eastAsia="cs-CZ"/>
    </w:rPr>
  </w:style>
  <w:style w:type="paragraph" w:customStyle="1" w:styleId="Titulektabulky0">
    <w:name w:val="Titulek tabulky"/>
    <w:basedOn w:val="Normln"/>
    <w:link w:val="Titulektabulky"/>
    <w:rsid w:val="00183424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color w:val="282928"/>
      <w:sz w:val="19"/>
      <w:szCs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\ownCloud\Shared\V&#353;e\FZS_2019\Posudek%20oponenta\Posudek%20oponenta%20BP%20-%20201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645C8-3008-444E-916B-B9F862AFEF18}"/>
      </w:docPartPr>
      <w:docPartBody>
        <w:p w:rsidR="007A6531" w:rsidRDefault="000D1AB9"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AB8F666B7CCF4A23B1C0F16CD812C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8D2C9-A38A-4E7F-A077-D210E77A2A59}"/>
      </w:docPartPr>
      <w:docPartBody>
        <w:p w:rsidR="007A6531" w:rsidRDefault="000D1AB9" w:rsidP="000D1AB9">
          <w:pPr>
            <w:pStyle w:val="AB8F666B7CCF4A23B1C0F16CD812C792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C1939A1AC4EE4432AF7C37EA693E08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EFAA4-5FEF-4DD8-8443-92B7BF912F2A}"/>
      </w:docPartPr>
      <w:docPartBody>
        <w:p w:rsidR="007A6531" w:rsidRDefault="000D1AB9" w:rsidP="000D1AB9">
          <w:pPr>
            <w:pStyle w:val="C1939A1AC4EE4432AF7C37EA693E087F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48D9BD2450B548428984ACE423285A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EDF50-B5EB-455F-B8EA-164BB64DA9E8}"/>
      </w:docPartPr>
      <w:docPartBody>
        <w:p w:rsidR="007A6531" w:rsidRDefault="000D1AB9" w:rsidP="000D1AB9">
          <w:pPr>
            <w:pStyle w:val="48D9BD2450B548428984ACE423285A9D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460527A5DA8C450BA41D5EECEEF3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2749E-1A2F-4F48-A67E-1E5C7CC651E9}"/>
      </w:docPartPr>
      <w:docPartBody>
        <w:p w:rsidR="007A6531" w:rsidRDefault="000D1AB9" w:rsidP="000D1AB9">
          <w:pPr>
            <w:pStyle w:val="460527A5DA8C450BA41D5EECEEF3DC4A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143A2443DEDC4C9CB87BDB499250B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8263F4-7B49-4241-8AA2-0F0BB7D1C668}"/>
      </w:docPartPr>
      <w:docPartBody>
        <w:p w:rsidR="007A6531" w:rsidRDefault="000D1AB9" w:rsidP="000D1AB9">
          <w:pPr>
            <w:pStyle w:val="143A2443DEDC4C9CB87BDB499250B113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1A3963E41E6C4D74B7E7CB959C7735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90395-D5FD-4914-89FB-8B2EBFD4FDCA}"/>
      </w:docPartPr>
      <w:docPartBody>
        <w:p w:rsidR="007A6531" w:rsidRDefault="000D1AB9" w:rsidP="000D1AB9">
          <w:pPr>
            <w:pStyle w:val="1A3963E41E6C4D74B7E7CB959C7735CB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CE66761ED01544D68A5F586D9708C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99DA4-F96B-4209-A335-06A241313D79}"/>
      </w:docPartPr>
      <w:docPartBody>
        <w:p w:rsidR="007A6531" w:rsidRDefault="000D1AB9" w:rsidP="000D1AB9">
          <w:pPr>
            <w:pStyle w:val="CE66761ED01544D68A5F586D9708C275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CDD65AFF67B449EC927527F71566B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546AF-0A94-42A9-9091-1F9EDCC71557}"/>
      </w:docPartPr>
      <w:docPartBody>
        <w:p w:rsidR="007A6531" w:rsidRDefault="000D1AB9" w:rsidP="000D1AB9">
          <w:pPr>
            <w:pStyle w:val="CDD65AFF67B449EC927527F71566BF2B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235042D938CC4D74B5542E539D363E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CCCC7-EEF8-4E81-BCCF-47F173F4452E}"/>
      </w:docPartPr>
      <w:docPartBody>
        <w:p w:rsidR="007A6531" w:rsidRDefault="000D1AB9" w:rsidP="000D1AB9">
          <w:pPr>
            <w:pStyle w:val="235042D938CC4D74B5542E539D363E88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478C0F79F7D44B07A14EAB1084A071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26808E-91B3-4D89-A49C-09283DC3CA08}"/>
      </w:docPartPr>
      <w:docPartBody>
        <w:p w:rsidR="007A6531" w:rsidRDefault="000D1AB9" w:rsidP="000D1AB9">
          <w:pPr>
            <w:pStyle w:val="478C0F79F7D44B07A14EAB1084A071B6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DFE6969A73DF4370BD874913684C8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A03EE-690F-4DAB-8EBC-1FF198047ED2}"/>
      </w:docPartPr>
      <w:docPartBody>
        <w:p w:rsidR="007A6531" w:rsidRDefault="000D1AB9" w:rsidP="000D1AB9">
          <w:pPr>
            <w:pStyle w:val="DFE6969A73DF4370BD874913684C8B5E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899EF6DA3B5D4D198D42AB0982E95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EFA82-3F77-4974-A6F1-9E8222D0B1ED}"/>
      </w:docPartPr>
      <w:docPartBody>
        <w:p w:rsidR="007A6531" w:rsidRDefault="000D1AB9" w:rsidP="000D1AB9">
          <w:pPr>
            <w:pStyle w:val="899EF6DA3B5D4D198D42AB0982E95502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87261FB8DCFC4D4787351AD271994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29AB1-ED1E-4643-AF09-D4F67836BF81}"/>
      </w:docPartPr>
      <w:docPartBody>
        <w:p w:rsidR="007A6531" w:rsidRDefault="000D1AB9" w:rsidP="000D1AB9">
          <w:pPr>
            <w:pStyle w:val="87261FB8DCFC4D4787351AD2719949AE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71B1B87300F24ED89CBCBEE2039457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9EE6C-D53A-4181-8CDF-A3290A551B76}"/>
      </w:docPartPr>
      <w:docPartBody>
        <w:p w:rsidR="0009412E" w:rsidRDefault="003070DE" w:rsidP="003070DE">
          <w:pPr>
            <w:pStyle w:val="71B1B87300F24ED89CBCBEE2039457A8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CCC9A4BA6E3A45A88CFE95222440D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C4E3F-DFCC-4135-A84C-C263F82C4CCA}"/>
      </w:docPartPr>
      <w:docPartBody>
        <w:p w:rsidR="0009412E" w:rsidRDefault="003070DE" w:rsidP="003070DE">
          <w:pPr>
            <w:pStyle w:val="CCC9A4BA6E3A45A88CFE95222440D0BB"/>
          </w:pPr>
          <w:r w:rsidRPr="005258A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B9"/>
    <w:rsid w:val="0009412E"/>
    <w:rsid w:val="000D1AB9"/>
    <w:rsid w:val="00211D0E"/>
    <w:rsid w:val="003070DE"/>
    <w:rsid w:val="005C0BB0"/>
    <w:rsid w:val="00734BE5"/>
    <w:rsid w:val="007A6531"/>
    <w:rsid w:val="00854331"/>
    <w:rsid w:val="009117AA"/>
    <w:rsid w:val="00980E27"/>
    <w:rsid w:val="00E7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3070DE"/>
    <w:rPr>
      <w:color w:val="808080"/>
    </w:rPr>
  </w:style>
  <w:style w:type="paragraph" w:customStyle="1" w:styleId="AB8F666B7CCF4A23B1C0F16CD812C792">
    <w:name w:val="AB8F666B7CCF4A23B1C0F16CD812C792"/>
    <w:rsid w:val="000D1AB9"/>
  </w:style>
  <w:style w:type="paragraph" w:customStyle="1" w:styleId="C1939A1AC4EE4432AF7C37EA693E087F">
    <w:name w:val="C1939A1AC4EE4432AF7C37EA693E087F"/>
    <w:rsid w:val="000D1AB9"/>
  </w:style>
  <w:style w:type="paragraph" w:customStyle="1" w:styleId="48D9BD2450B548428984ACE423285A9D">
    <w:name w:val="48D9BD2450B548428984ACE423285A9D"/>
    <w:rsid w:val="000D1AB9"/>
  </w:style>
  <w:style w:type="paragraph" w:customStyle="1" w:styleId="460527A5DA8C450BA41D5EECEEF3DC4A">
    <w:name w:val="460527A5DA8C450BA41D5EECEEF3DC4A"/>
    <w:rsid w:val="000D1AB9"/>
  </w:style>
  <w:style w:type="paragraph" w:customStyle="1" w:styleId="143A2443DEDC4C9CB87BDB499250B113">
    <w:name w:val="143A2443DEDC4C9CB87BDB499250B113"/>
    <w:rsid w:val="000D1AB9"/>
  </w:style>
  <w:style w:type="paragraph" w:customStyle="1" w:styleId="1A3963E41E6C4D74B7E7CB959C7735CB">
    <w:name w:val="1A3963E41E6C4D74B7E7CB959C7735CB"/>
    <w:rsid w:val="000D1AB9"/>
  </w:style>
  <w:style w:type="paragraph" w:customStyle="1" w:styleId="CE66761ED01544D68A5F586D9708C275">
    <w:name w:val="CE66761ED01544D68A5F586D9708C275"/>
    <w:rsid w:val="000D1AB9"/>
  </w:style>
  <w:style w:type="paragraph" w:customStyle="1" w:styleId="CDD65AFF67B449EC927527F71566BF2B">
    <w:name w:val="CDD65AFF67B449EC927527F71566BF2B"/>
    <w:rsid w:val="000D1AB9"/>
  </w:style>
  <w:style w:type="paragraph" w:customStyle="1" w:styleId="235042D938CC4D74B5542E539D363E88">
    <w:name w:val="235042D938CC4D74B5542E539D363E88"/>
    <w:rsid w:val="000D1AB9"/>
  </w:style>
  <w:style w:type="paragraph" w:customStyle="1" w:styleId="478C0F79F7D44B07A14EAB1084A071B6">
    <w:name w:val="478C0F79F7D44B07A14EAB1084A071B6"/>
    <w:rsid w:val="000D1AB9"/>
  </w:style>
  <w:style w:type="paragraph" w:customStyle="1" w:styleId="DFE6969A73DF4370BD874913684C8B5E">
    <w:name w:val="DFE6969A73DF4370BD874913684C8B5E"/>
    <w:rsid w:val="000D1AB9"/>
  </w:style>
  <w:style w:type="paragraph" w:customStyle="1" w:styleId="899EF6DA3B5D4D198D42AB0982E95502">
    <w:name w:val="899EF6DA3B5D4D198D42AB0982E95502"/>
    <w:rsid w:val="000D1AB9"/>
  </w:style>
  <w:style w:type="paragraph" w:customStyle="1" w:styleId="87261FB8DCFC4D4787351AD2719949AE">
    <w:name w:val="87261FB8DCFC4D4787351AD2719949AE"/>
    <w:rsid w:val="000D1AB9"/>
  </w:style>
  <w:style w:type="paragraph" w:customStyle="1" w:styleId="B78F25B5BBEF4F7098D37511FB11044E">
    <w:name w:val="B78F25B5BBEF4F7098D37511FB11044E"/>
    <w:rsid w:val="007A6531"/>
    <w:pPr>
      <w:widowControl w:val="0"/>
      <w:shd w:val="clear" w:color="auto" w:fill="FFFFFF"/>
      <w:spacing w:after="280" w:line="240" w:lineRule="auto"/>
      <w:outlineLvl w:val="1"/>
    </w:pPr>
    <w:rPr>
      <w:rFonts w:ascii="Arial" w:eastAsia="Arial" w:hAnsi="Arial" w:cs="Arial"/>
      <w:b/>
      <w:bCs/>
      <w:color w:val="282928"/>
      <w:sz w:val="19"/>
      <w:szCs w:val="19"/>
    </w:rPr>
  </w:style>
  <w:style w:type="paragraph" w:customStyle="1" w:styleId="1570E5634CDC43E2901BE83C19C813FB">
    <w:name w:val="1570E5634CDC43E2901BE83C19C813FB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FB3BBD840C82458A8AB3C41CF4EA5D7E">
    <w:name w:val="FB3BBD840C82458A8AB3C41CF4EA5D7E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353AF326A08145E1BCDE2FCFB229A9D9">
    <w:name w:val="353AF326A08145E1BCDE2FCFB229A9D9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39FE49897AED4A8DB3B382B48557546E">
    <w:name w:val="39FE49897AED4A8DB3B382B48557546E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458BC95BB50B415C8E20FC1E803264A5">
    <w:name w:val="458BC95BB50B415C8E20FC1E803264A5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B78F25B5BBEF4F7098D37511FB11044E1">
    <w:name w:val="B78F25B5BBEF4F7098D37511FB11044E1"/>
    <w:rsid w:val="007A6531"/>
    <w:pPr>
      <w:widowControl w:val="0"/>
      <w:shd w:val="clear" w:color="auto" w:fill="FFFFFF"/>
      <w:spacing w:after="280" w:line="240" w:lineRule="auto"/>
      <w:outlineLvl w:val="1"/>
    </w:pPr>
    <w:rPr>
      <w:rFonts w:ascii="Arial" w:eastAsia="Arial" w:hAnsi="Arial" w:cs="Arial"/>
      <w:b/>
      <w:bCs/>
      <w:color w:val="282928"/>
      <w:sz w:val="19"/>
      <w:szCs w:val="19"/>
    </w:rPr>
  </w:style>
  <w:style w:type="paragraph" w:customStyle="1" w:styleId="1570E5634CDC43E2901BE83C19C813FB1">
    <w:name w:val="1570E5634CDC43E2901BE83C19C813FB1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FB3BBD840C82458A8AB3C41CF4EA5D7E1">
    <w:name w:val="FB3BBD840C82458A8AB3C41CF4EA5D7E1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353AF326A08145E1BCDE2FCFB229A9D91">
    <w:name w:val="353AF326A08145E1BCDE2FCFB229A9D91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39FE49897AED4A8DB3B382B48557546E1">
    <w:name w:val="39FE49897AED4A8DB3B382B48557546E1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458BC95BB50B415C8E20FC1E803264A51">
    <w:name w:val="458BC95BB50B415C8E20FC1E803264A51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71B1B87300F24ED89CBCBEE2039457A8">
    <w:name w:val="71B1B87300F24ED89CBCBEE2039457A8"/>
    <w:rsid w:val="003070DE"/>
  </w:style>
  <w:style w:type="paragraph" w:customStyle="1" w:styleId="CCC9A4BA6E3A45A88CFE95222440D0BB">
    <w:name w:val="CCC9A4BA6E3A45A88CFE95222440D0BB"/>
    <w:rsid w:val="00307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6D9D-51E0-412A-9E62-29FE0B85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BP - 2019</Template>
  <TotalTime>0</TotalTime>
  <Pages>2</Pages>
  <Words>227</Words>
  <Characters>1343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BP - 2019</vt:lpstr>
    </vt:vector>
  </TitlesOfParts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BP - 2019</dc:title>
  <dc:subject/>
  <dc:creator/>
  <cp:keywords/>
  <cp:lastModifiedBy/>
  <cp:revision>1</cp:revision>
  <dcterms:created xsi:type="dcterms:W3CDTF">2020-12-07T15:33:00Z</dcterms:created>
  <dcterms:modified xsi:type="dcterms:W3CDTF">2022-06-07T11:51:00Z</dcterms:modified>
</cp:coreProperties>
</file>