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95" w:rsidRDefault="00C44695" w:rsidP="00C44695">
      <w:pPr>
        <w:spacing w:after="0" w:line="240" w:lineRule="auto"/>
        <w:rPr>
          <w:rFonts w:ascii="Myriad Pro" w:hAnsi="Myriad Pro"/>
          <w:b/>
          <w:sz w:val="18"/>
        </w:rPr>
      </w:pPr>
    </w:p>
    <w:p w:rsidR="00183424" w:rsidRPr="00183424" w:rsidRDefault="00183424" w:rsidP="009B5263">
      <w:pPr>
        <w:pStyle w:val="Nadpis11"/>
        <w:keepNext/>
        <w:keepLines/>
        <w:shd w:val="clear" w:color="auto" w:fill="auto"/>
        <w:spacing w:after="600"/>
        <w:rPr>
          <w:rFonts w:ascii="Arial" w:hAnsi="Arial" w:cs="Arial"/>
          <w:b/>
        </w:rPr>
      </w:pPr>
      <w:bookmarkStart w:id="0" w:name="bookmark0"/>
      <w:r w:rsidRPr="00183424">
        <w:rPr>
          <w:rFonts w:ascii="Arial" w:hAnsi="Arial" w:cs="Arial"/>
          <w:b/>
          <w:lang w:bidi="cs-CZ"/>
        </w:rPr>
        <w:t xml:space="preserve">Posudek </w:t>
      </w:r>
      <w:r w:rsidR="00C50EA7">
        <w:rPr>
          <w:rFonts w:ascii="Arial" w:hAnsi="Arial" w:cs="Arial"/>
          <w:b/>
          <w:lang w:bidi="cs-CZ"/>
        </w:rPr>
        <w:t>vedoucího</w:t>
      </w:r>
      <w:r w:rsidRPr="00183424">
        <w:rPr>
          <w:rFonts w:ascii="Arial" w:hAnsi="Arial" w:cs="Arial"/>
          <w:b/>
          <w:lang w:bidi="cs-CZ"/>
        </w:rPr>
        <w:t xml:space="preserve"> bakalářské práce</w:t>
      </w:r>
      <w:bookmarkEnd w:id="0"/>
    </w:p>
    <w:p w:rsidR="00183424" w:rsidRPr="00183424" w:rsidRDefault="00183424" w:rsidP="00A974D0">
      <w:pPr>
        <w:pStyle w:val="Nadpis20"/>
        <w:keepNext/>
        <w:keepLines/>
        <w:shd w:val="clear" w:color="auto" w:fill="auto"/>
        <w:tabs>
          <w:tab w:val="left" w:pos="2054"/>
        </w:tabs>
        <w:spacing w:after="40"/>
        <w:ind w:left="2053" w:hanging="2053"/>
        <w:jc w:val="both"/>
      </w:pPr>
      <w:bookmarkStart w:id="1" w:name="bookmark1"/>
      <w:r>
        <w:rPr>
          <w:lang w:bidi="cs-CZ"/>
        </w:rPr>
        <w:t>Název práce:</w:t>
      </w:r>
      <w:r>
        <w:rPr>
          <w:lang w:bidi="cs-CZ"/>
        </w:rPr>
        <w:tab/>
      </w:r>
      <w:bookmarkEnd w:id="1"/>
      <w:permStart w:id="29717825" w:edGrp="everyone"/>
      <w:r w:rsidR="00EB7A04">
        <w:rPr>
          <w:lang w:bidi="cs-CZ"/>
        </w:rPr>
        <w:t>Zde vyplňte název práce</w:t>
      </w:r>
      <w:r w:rsidR="0038709E">
        <w:rPr>
          <w:lang w:bidi="cs-CZ"/>
        </w:rPr>
        <w:t xml:space="preserve"> </w:t>
      </w:r>
      <w:permEnd w:id="29717825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Autor práce:</w:t>
      </w:r>
      <w:r>
        <w:rPr>
          <w:b/>
          <w:bCs/>
          <w:lang w:bidi="cs-CZ"/>
        </w:rPr>
        <w:tab/>
      </w:r>
      <w:permStart w:id="264899220" w:edGrp="everyone"/>
      <w:r w:rsidR="00EB7A04">
        <w:rPr>
          <w:b/>
          <w:bCs/>
          <w:lang w:bidi="cs-CZ"/>
        </w:rPr>
        <w:t>Zde vyplňte autora práce</w:t>
      </w:r>
      <w:r w:rsidR="0038709E">
        <w:rPr>
          <w:b/>
          <w:bCs/>
          <w:lang w:bidi="cs-CZ"/>
        </w:rPr>
        <w:t xml:space="preserve"> </w:t>
      </w:r>
      <w:permEnd w:id="264899220"/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Studijní program:</w:t>
      </w:r>
      <w:r>
        <w:rPr>
          <w:b/>
          <w:bCs/>
          <w:lang w:bidi="cs-CZ"/>
        </w:rPr>
        <w:tab/>
      </w:r>
      <w:sdt>
        <w:sdtPr>
          <w:rPr>
            <w:b/>
            <w:bCs/>
            <w:lang w:bidi="cs-CZ"/>
          </w:rPr>
          <w:tag w:val="Zvolte program"/>
          <w:id w:val="-2035643885"/>
          <w:lock w:val="sdtLocked"/>
          <w:placeholder>
            <w:docPart w:val="DefaultPlaceholder_-1854013438"/>
          </w:placeholder>
          <w:dropDownList>
            <w:listItem w:displayText="B 5341 Ošetřovatelství" w:value="B 5341 Ošetřovatelství"/>
            <w:listItem w:displayText="B 5345 Specializace ve zdravotnictví" w:value="B 5345 Specializace ve zdravotnictví"/>
            <w:listItem w:displayText="B 3944 Biomedicínská technika" w:value="B 3944 Biomedicínská technika"/>
          </w:dropDownList>
        </w:sdtPr>
        <w:sdtEndPr/>
        <w:sdtContent>
          <w:permStart w:id="1858104453" w:edGrp="everyone"/>
          <w:r w:rsidR="00D35FD9">
            <w:rPr>
              <w:b/>
              <w:bCs/>
              <w:lang w:bidi="cs-CZ"/>
            </w:rPr>
            <w:t>B 5341 Ošetřovatelství</w:t>
          </w:r>
          <w:permEnd w:id="1858104453"/>
        </w:sdtContent>
      </w:sdt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Studijní obor:</w:t>
      </w:r>
      <w:r>
        <w:rPr>
          <w:b/>
          <w:bCs/>
          <w:lang w:bidi="cs-CZ"/>
        </w:rPr>
        <w:tab/>
      </w:r>
      <w:permStart w:id="233471785" w:edGrp="everyone"/>
      <w:sdt>
        <w:sdtPr>
          <w:rPr>
            <w:b/>
            <w:bCs/>
            <w:lang w:bidi="cs-CZ"/>
          </w:rPr>
          <w:id w:val="1243068321"/>
          <w:lock w:val="sdtLocked"/>
          <w:placeholder>
            <w:docPart w:val="DefaultPlaceholder_-1854013438"/>
          </w:placeholder>
          <w:dropDownList>
            <w:listItem w:displayText="5341R009 Všeobecná sestra" w:value="5341R009 Všeobecná sestra"/>
            <w:listItem w:displayText="5345R021 Zdravotnický záchranář" w:value="5345R021 Zdravotnický záchranář"/>
            <w:listItem w:displayText="3901R032 Biomedicínská technika" w:value="3901R032 Biomedicínská technika"/>
          </w:dropDownList>
        </w:sdtPr>
        <w:sdtEndPr/>
        <w:sdtContent>
          <w:r w:rsidR="00A06F30">
            <w:rPr>
              <w:b/>
              <w:bCs/>
              <w:lang w:bidi="cs-CZ"/>
            </w:rPr>
            <w:t>5341R009 Všeobecná sestra</w:t>
          </w:r>
        </w:sdtContent>
      </w:sdt>
    </w:p>
    <w:permEnd w:id="233471785"/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Akademický rok:</w:t>
      </w:r>
      <w:r>
        <w:rPr>
          <w:b/>
          <w:bCs/>
          <w:lang w:bidi="cs-CZ"/>
        </w:rPr>
        <w:tab/>
      </w:r>
      <w:sdt>
        <w:sdtPr>
          <w:rPr>
            <w:b/>
            <w:bCs/>
            <w:lang w:bidi="cs-CZ"/>
          </w:rPr>
          <w:id w:val="-19093578"/>
          <w:lock w:val="sdtLocked"/>
          <w:placeholder>
            <w:docPart w:val="DefaultPlaceholder_-1854013438"/>
          </w:placeholder>
          <w:dropDownList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permStart w:id="1959724491" w:edGrp="everyone"/>
          <w:r w:rsidR="002B7587">
            <w:rPr>
              <w:b/>
              <w:bCs/>
              <w:lang w:bidi="cs-CZ"/>
            </w:rPr>
            <w:t>2019/2020</w:t>
          </w:r>
          <w:permEnd w:id="1959724491"/>
        </w:sdtContent>
      </w:sdt>
    </w:p>
    <w:p w:rsidR="00183424" w:rsidRDefault="00183424" w:rsidP="00183424">
      <w:pPr>
        <w:pStyle w:val="Zkladntext1"/>
        <w:shd w:val="clear" w:color="auto" w:fill="auto"/>
        <w:tabs>
          <w:tab w:val="left" w:pos="2054"/>
        </w:tabs>
        <w:spacing w:after="40"/>
      </w:pPr>
      <w:r>
        <w:rPr>
          <w:b/>
          <w:bCs/>
          <w:lang w:bidi="cs-CZ"/>
        </w:rPr>
        <w:t>Typ práce:</w:t>
      </w:r>
      <w:r>
        <w:rPr>
          <w:b/>
          <w:bCs/>
          <w:lang w:bidi="cs-CZ"/>
        </w:rPr>
        <w:tab/>
        <w:t>bakalářská</w:t>
      </w:r>
    </w:p>
    <w:p w:rsidR="00183424" w:rsidRDefault="00C50EA7" w:rsidP="00C03B53">
      <w:pPr>
        <w:pStyle w:val="Zkladntext1"/>
        <w:shd w:val="clear" w:color="auto" w:fill="auto"/>
        <w:tabs>
          <w:tab w:val="left" w:pos="2054"/>
        </w:tabs>
        <w:spacing w:after="120"/>
        <w:rPr>
          <w:b/>
          <w:bCs/>
          <w:lang w:bidi="cs-CZ"/>
        </w:rPr>
      </w:pPr>
      <w:r>
        <w:rPr>
          <w:b/>
          <w:bCs/>
          <w:lang w:bidi="cs-CZ"/>
        </w:rPr>
        <w:t>Vedoucí</w:t>
      </w:r>
      <w:r w:rsidR="00183424">
        <w:rPr>
          <w:b/>
          <w:bCs/>
          <w:lang w:bidi="cs-CZ"/>
        </w:rPr>
        <w:t xml:space="preserve"> práce:</w:t>
      </w:r>
      <w:r w:rsidR="00183424">
        <w:rPr>
          <w:b/>
          <w:bCs/>
          <w:lang w:bidi="cs-CZ"/>
        </w:rPr>
        <w:tab/>
      </w:r>
      <w:permStart w:id="1276014094" w:edGrp="everyone"/>
      <w:r w:rsidR="00EB7A04">
        <w:rPr>
          <w:b/>
          <w:bCs/>
          <w:lang w:bidi="cs-CZ"/>
        </w:rPr>
        <w:t>Zde vyplňte vedoucího práce</w:t>
      </w:r>
      <w:r w:rsidR="0038709E">
        <w:rPr>
          <w:b/>
          <w:bCs/>
          <w:lang w:bidi="cs-CZ"/>
        </w:rPr>
        <w:t xml:space="preserve"> </w:t>
      </w:r>
      <w:bookmarkStart w:id="2" w:name="_GoBack"/>
      <w:bookmarkEnd w:id="2"/>
      <w:permEnd w:id="1276014094"/>
    </w:p>
    <w:p w:rsidR="00C03B53" w:rsidRDefault="00C03B53" w:rsidP="00C03B53">
      <w:pPr>
        <w:pStyle w:val="Zkladntext1"/>
        <w:shd w:val="clear" w:color="auto" w:fill="auto"/>
        <w:tabs>
          <w:tab w:val="left" w:pos="2054"/>
        </w:tabs>
        <w:spacing w:after="120"/>
      </w:pPr>
    </w:p>
    <w:p w:rsidR="00C03B53" w:rsidRDefault="00C03B53" w:rsidP="00C03B53">
      <w:pPr>
        <w:pStyle w:val="Zkladntext1"/>
        <w:shd w:val="clear" w:color="auto" w:fill="auto"/>
        <w:tabs>
          <w:tab w:val="left" w:pos="2054"/>
        </w:tabs>
        <w:spacing w:after="1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183424" w:rsidTr="00183424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Hodnocení</w:t>
            </w:r>
          </w:p>
          <w:p w:rsidR="00183424" w:rsidRDefault="00183424" w:rsidP="00C642DD">
            <w:pPr>
              <w:pStyle w:val="Jin0"/>
              <w:shd w:val="clear" w:color="auto" w:fill="auto"/>
            </w:pPr>
            <w:r>
              <w:rPr>
                <w:b/>
                <w:bCs/>
                <w:lang w:bidi="cs-CZ"/>
              </w:rPr>
              <w:t>1-2-3-4</w:t>
            </w:r>
          </w:p>
        </w:tc>
      </w:tr>
      <w:tr w:rsidR="00183424" w:rsidTr="00183424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 a aktuálnost teoretických poznatků</w:t>
            </w:r>
          </w:p>
        </w:tc>
        <w:sdt>
          <w:sdtPr>
            <w:id w:val="-482385070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059730786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545CDD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1059730786" w:displacedByCustomXml="next"/>
          </w:sdtContent>
        </w:sdt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D35FD9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Schopnost logického vyjádření</w:t>
            </w:r>
            <w:r w:rsidR="00183424">
              <w:rPr>
                <w:lang w:bidi="cs-CZ"/>
              </w:rPr>
              <w:t xml:space="preserve"> vlastních myšlenek a vyvození závěrů</w:t>
            </w:r>
          </w:p>
        </w:tc>
        <w:permStart w:id="909670929" w:edGrp="everyone"/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3424" w:rsidRDefault="00EC1258" w:rsidP="00C642DD">
            <w:pPr>
              <w:pStyle w:val="Jin0"/>
              <w:shd w:val="clear" w:color="auto" w:fill="auto"/>
            </w:pPr>
            <w:sdt>
              <w:sdtPr>
                <w:id w:val="1225721501"/>
                <w:placeholder>
                  <w:docPart w:val="AB8F666B7CCF4A23B1C0F16CD812C792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894A17">
                  <w:t>-</w:t>
                </w:r>
              </w:sdtContent>
            </w:sdt>
            <w:permEnd w:id="909670929"/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Odborný přínos</w:t>
            </w:r>
          </w:p>
        </w:tc>
        <w:permStart w:id="941433665" w:edGrp="everyone" w:displacedByCustomXml="next"/>
        <w:sdt>
          <w:sdtPr>
            <w:id w:val="226804022"/>
            <w:placeholder>
              <w:docPart w:val="C1939A1AC4EE4432AF7C37EA693E087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941433665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2. </w:t>
            </w:r>
            <w:r w:rsidR="00D35FD9">
              <w:rPr>
                <w:b/>
                <w:bCs/>
                <w:lang w:bidi="cs-CZ"/>
              </w:rPr>
              <w:t>Aktivita studenta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D35FD9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Míra samostatnosti studenta při práci</w:t>
            </w:r>
          </w:p>
        </w:tc>
        <w:permStart w:id="1295337798" w:edGrp="everyone" w:displacedByCustomXml="next"/>
        <w:sdt>
          <w:sdtPr>
            <w:id w:val="1047715088"/>
            <w:placeholder>
              <w:docPart w:val="460527A5DA8C450BA41D5EECEEF3DC4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295337798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D35FD9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Využití konzultací s vedoucím práce</w:t>
            </w:r>
          </w:p>
        </w:tc>
        <w:permStart w:id="1627268644" w:edGrp="everyone" w:displacedByCustomXml="next"/>
        <w:sdt>
          <w:sdtPr>
            <w:id w:val="746538904"/>
            <w:placeholder>
              <w:docPart w:val="143A2443DEDC4C9CB87BDB499250B11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627268644" w:displacedByCustomXml="prev"/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D35FD9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Uplatnění připomínek a doporučení vedoucího práce</w:t>
            </w:r>
          </w:p>
        </w:tc>
        <w:permStart w:id="1068776232" w:edGrp="everyone" w:displacedByCustomXml="next"/>
        <w:sdt>
          <w:sdtPr>
            <w:id w:val="-1890411228"/>
            <w:placeholder>
              <w:docPart w:val="1A3963E41E6C4D74B7E7CB959C7735C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068776232" w:displacedByCustomXml="prev"/>
      </w:tr>
      <w:tr w:rsidR="00D35FD9" w:rsidTr="00C242E4">
        <w:trPr>
          <w:trHeight w:hRule="exact" w:val="514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5FD9" w:rsidRDefault="00D35FD9" w:rsidP="00D35FD9">
            <w:pPr>
              <w:pStyle w:val="Jin0"/>
              <w:shd w:val="clear" w:color="auto" w:fill="auto"/>
              <w:jc w:val="left"/>
            </w:pPr>
            <w:r>
              <w:rPr>
                <w:lang w:bidi="cs-CZ"/>
              </w:rPr>
              <w:t xml:space="preserve"> </w:t>
            </w:r>
            <w:r>
              <w:rPr>
                <w:b/>
                <w:bCs/>
                <w:lang w:bidi="cs-CZ"/>
              </w:rPr>
              <w:t>3. Posouzení praktické části práce</w:t>
            </w:r>
          </w:p>
        </w:tc>
      </w:tr>
      <w:tr w:rsidR="00D35FD9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FD9" w:rsidRDefault="00D35FD9" w:rsidP="00D35FD9">
            <w:pPr>
              <w:pStyle w:val="Jin0"/>
              <w:shd w:val="clear" w:color="auto" w:fill="auto"/>
              <w:ind w:left="708"/>
              <w:jc w:val="both"/>
              <w:rPr>
                <w:lang w:bidi="cs-CZ"/>
              </w:rPr>
            </w:pPr>
            <w:r>
              <w:rPr>
                <w:lang w:bidi="cs-CZ"/>
              </w:rPr>
              <w:t>Formulace cíle práce a vytyčení cílů práce</w:t>
            </w:r>
          </w:p>
        </w:tc>
        <w:sdt>
          <w:sdtPr>
            <w:id w:val="-26805749"/>
            <w:placeholder>
              <w:docPart w:val="00566AB5414445F2BD86AECD5BC4C7F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2019974716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D35FD9" w:rsidRDefault="00D35FD9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2019974716" w:displacedByCustomXml="next"/>
          </w:sdtContent>
        </w:sdt>
      </w:tr>
      <w:tr w:rsidR="00D35FD9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FD9" w:rsidRDefault="00D35FD9" w:rsidP="00D35FD9">
            <w:pPr>
              <w:pStyle w:val="Jin0"/>
              <w:shd w:val="clear" w:color="auto" w:fill="auto"/>
              <w:ind w:left="708"/>
              <w:jc w:val="both"/>
              <w:rPr>
                <w:lang w:bidi="cs-CZ"/>
              </w:rPr>
            </w:pPr>
            <w:r>
              <w:rPr>
                <w:lang w:bidi="cs-CZ"/>
              </w:rPr>
              <w:t>Formulace hypotéz</w:t>
            </w:r>
          </w:p>
        </w:tc>
        <w:sdt>
          <w:sdtPr>
            <w:id w:val="1343972088"/>
            <w:placeholder>
              <w:docPart w:val="0BAABA6896324F7EB698A787DD77EA7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677874720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D35FD9" w:rsidRDefault="00D35FD9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1677874720" w:displacedByCustomXml="next"/>
          </w:sdtContent>
        </w:sdt>
      </w:tr>
      <w:tr w:rsidR="00D35FD9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FD9" w:rsidRDefault="00D35FD9" w:rsidP="00D35FD9">
            <w:pPr>
              <w:pStyle w:val="Jin0"/>
              <w:shd w:val="clear" w:color="auto" w:fill="auto"/>
              <w:ind w:left="708"/>
              <w:jc w:val="both"/>
              <w:rPr>
                <w:lang w:bidi="cs-CZ"/>
              </w:rPr>
            </w:pPr>
            <w:r>
              <w:rPr>
                <w:lang w:bidi="cs-CZ"/>
              </w:rPr>
              <w:t>Vhodnost zvolených technik a metodických postupů</w:t>
            </w:r>
          </w:p>
        </w:tc>
        <w:permStart w:id="1959487477" w:edGrp="everyone" w:displacedByCustomXml="next"/>
        <w:sdt>
          <w:sdtPr>
            <w:id w:val="-796062916"/>
            <w:placeholder>
              <w:docPart w:val="28618093BFF8422F8323DB199F7C977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D35FD9" w:rsidRDefault="00D35FD9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1959487477" w:displacedByCustomXml="prev"/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FD9" w:rsidRDefault="00183424" w:rsidP="00D35FD9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</w:t>
            </w:r>
            <w:r w:rsidR="00D35FD9">
              <w:rPr>
                <w:b/>
                <w:bCs/>
                <w:lang w:bidi="cs-CZ"/>
              </w:rPr>
              <w:t>4</w:t>
            </w:r>
            <w:r>
              <w:rPr>
                <w:b/>
                <w:bCs/>
                <w:lang w:bidi="cs-CZ"/>
              </w:rPr>
              <w:t>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Kvalita, aktuálnost a relevantnost zdrojů</w:t>
            </w:r>
          </w:p>
        </w:tc>
        <w:permStart w:id="34430815" w:edGrp="everyone" w:displacedByCustomXml="next"/>
        <w:sdt>
          <w:sdtPr>
            <w:id w:val="-1203403148"/>
            <w:placeholder>
              <w:docPart w:val="235042D938CC4D74B5542E539D363E8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34430815" w:displacedByCustomXml="prev"/>
      </w:tr>
      <w:tr w:rsidR="00183424" w:rsidTr="00183424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83424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</w:t>
            </w:r>
            <w:r w:rsidR="00D35FD9">
              <w:rPr>
                <w:b/>
                <w:bCs/>
                <w:lang w:bidi="cs-CZ"/>
              </w:rPr>
              <w:t>5</w:t>
            </w:r>
            <w:r>
              <w:rPr>
                <w:b/>
                <w:bCs/>
                <w:lang w:bidi="cs-CZ"/>
              </w:rPr>
              <w:t>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83424" w:rsidRDefault="00183424" w:rsidP="00C642DD">
            <w:pPr>
              <w:rPr>
                <w:sz w:val="10"/>
                <w:szCs w:val="10"/>
              </w:rPr>
            </w:pPr>
          </w:p>
        </w:tc>
      </w:tr>
      <w:tr w:rsidR="00183424" w:rsidTr="00183424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3424" w:rsidRDefault="00183424" w:rsidP="00894A17">
            <w:pPr>
              <w:pStyle w:val="Jin0"/>
              <w:shd w:val="clear" w:color="auto" w:fill="auto"/>
              <w:spacing w:line="269" w:lineRule="auto"/>
              <w:ind w:left="800" w:right="140" w:firstLine="20"/>
              <w:jc w:val="both"/>
              <w:rPr>
                <w:lang w:bidi="cs-CZ"/>
              </w:rPr>
            </w:pPr>
            <w:r>
              <w:rPr>
                <w:lang w:bidi="cs-CZ"/>
              </w:rPr>
              <w:t>Dodržení doporučených pravidel a norem formální úpravy (Metodika zpracování kvalifikačních prací)</w:t>
            </w:r>
          </w:p>
        </w:tc>
        <w:permStart w:id="2022801352" w:edGrp="everyone" w:displacedByCustomXml="next"/>
        <w:sdt>
          <w:sdtPr>
            <w:id w:val="-1165702287"/>
            <w:placeholder>
              <w:docPart w:val="DFE6969A73DF4370BD874913684C8B5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2B758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2022801352" w:displacedByCustomXml="prev"/>
      </w:tr>
      <w:tr w:rsidR="00183424" w:rsidTr="009B5263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424" w:rsidRDefault="00156939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Kvalita, opodstatněnost a srozumitelnost příloh, tabulek a obrázků</w:t>
            </w:r>
          </w:p>
        </w:tc>
        <w:permStart w:id="356586543" w:edGrp="everyone" w:displacedByCustomXml="next"/>
        <w:sdt>
          <w:sdtPr>
            <w:id w:val="-453173067"/>
            <w:placeholder>
              <w:docPart w:val="899EF6DA3B5D4D198D42AB0982E9550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</w:sdtContent>
        </w:sdt>
        <w:permEnd w:id="356586543" w:displacedByCustomXml="prev"/>
      </w:tr>
      <w:tr w:rsidR="00183424" w:rsidTr="00183424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83424" w:rsidRDefault="00156939" w:rsidP="00C642DD">
            <w:pPr>
              <w:pStyle w:val="Jin0"/>
              <w:shd w:val="clear" w:color="auto" w:fill="auto"/>
              <w:ind w:left="800" w:firstLine="20"/>
              <w:jc w:val="both"/>
            </w:pPr>
            <w:r>
              <w:rPr>
                <w:lang w:bidi="cs-CZ"/>
              </w:rPr>
              <w:t>Jazyková úroveň práce</w:t>
            </w:r>
          </w:p>
        </w:tc>
        <w:sdt>
          <w:sdtPr>
            <w:id w:val="1934470871"/>
            <w:placeholder>
              <w:docPart w:val="87261FB8DCFC4D4787351AD2719949A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970288623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:rsidR="00183424" w:rsidRDefault="00894A17" w:rsidP="00C642DD">
                <w:pPr>
                  <w:pStyle w:val="Jin0"/>
                  <w:shd w:val="clear" w:color="auto" w:fill="auto"/>
                </w:pPr>
                <w:r>
                  <w:t>-</w:t>
                </w:r>
              </w:p>
            </w:tc>
            <w:permEnd w:id="970288623" w:displacedByCustomXml="next"/>
          </w:sdtContent>
        </w:sdt>
      </w:tr>
    </w:tbl>
    <w:p w:rsidR="00183424" w:rsidRDefault="00183424" w:rsidP="00183424">
      <w:pPr>
        <w:spacing w:after="1206" w:line="14" w:lineRule="exact"/>
      </w:pPr>
    </w:p>
    <w:p w:rsidR="009B5263" w:rsidRDefault="009B5263" w:rsidP="00183424">
      <w:pPr>
        <w:pStyle w:val="Nadpis20"/>
        <w:keepNext/>
        <w:keepLines/>
        <w:shd w:val="clear" w:color="auto" w:fill="auto"/>
        <w:spacing w:after="360"/>
        <w:rPr>
          <w:lang w:bidi="cs-CZ"/>
        </w:rPr>
      </w:pPr>
      <w:bookmarkStart w:id="3" w:name="bookmark2"/>
    </w:p>
    <w:p w:rsidR="00183424" w:rsidRDefault="00183424" w:rsidP="00894A17">
      <w:pPr>
        <w:pStyle w:val="Nadpis20"/>
        <w:keepNext/>
        <w:keepLines/>
        <w:shd w:val="clear" w:color="auto" w:fill="auto"/>
        <w:spacing w:after="360"/>
      </w:pPr>
      <w:r>
        <w:rPr>
          <w:lang w:bidi="cs-CZ"/>
        </w:rPr>
        <w:t>Slovní vyjádření k hodnocení bakalářské práce:</w:t>
      </w:r>
      <w:bookmarkEnd w:id="3"/>
    </w:p>
    <w:p w:rsidR="00183424" w:rsidRDefault="00A06F30" w:rsidP="002B7587">
      <w:pPr>
        <w:pStyle w:val="Zkladntext1"/>
        <w:shd w:val="clear" w:color="auto" w:fill="auto"/>
        <w:spacing w:after="120"/>
      </w:pPr>
      <w:permStart w:id="573204250" w:edGrp="everyone"/>
      <w:r>
        <w:t>Zde napište slovní vyjádření k hodnocení bakalářské práce.</w:t>
      </w:r>
    </w:p>
    <w:p w:rsidR="00894A17" w:rsidRDefault="00894A17" w:rsidP="00183424">
      <w:pPr>
        <w:pStyle w:val="Nadpis20"/>
        <w:keepNext/>
        <w:keepLines/>
        <w:shd w:val="clear" w:color="auto" w:fill="auto"/>
        <w:rPr>
          <w:lang w:bidi="cs-CZ"/>
        </w:rPr>
      </w:pPr>
      <w:bookmarkStart w:id="4" w:name="bookmark3"/>
      <w:permEnd w:id="573204250"/>
    </w:p>
    <w:p w:rsidR="00894A17" w:rsidRDefault="00894A17" w:rsidP="00183424">
      <w:pPr>
        <w:pStyle w:val="Nadpis20"/>
        <w:keepNext/>
        <w:keepLines/>
        <w:shd w:val="clear" w:color="auto" w:fill="auto"/>
        <w:rPr>
          <w:lang w:bidi="cs-CZ"/>
        </w:rPr>
      </w:pPr>
    </w:p>
    <w:bookmarkEnd w:id="4"/>
    <w:p w:rsidR="00183424" w:rsidRPr="00156939" w:rsidRDefault="00156939" w:rsidP="00156939">
      <w:pPr>
        <w:pStyle w:val="Nadpis20"/>
        <w:keepNext/>
        <w:keepLines/>
        <w:shd w:val="clear" w:color="auto" w:fill="auto"/>
        <w:spacing w:after="120"/>
        <w:rPr>
          <w:b w:val="0"/>
        </w:rPr>
      </w:pPr>
      <w:r w:rsidRPr="00156939">
        <w:rPr>
          <w:b w:val="0"/>
          <w:lang w:bidi="cs-CZ"/>
        </w:rPr>
        <w:t>Kontrola plagiátorství provedena dne</w:t>
      </w:r>
      <w:r w:rsidR="00050D43">
        <w:rPr>
          <w:b w:val="0"/>
          <w:lang w:bidi="cs-CZ"/>
        </w:rPr>
        <w:t xml:space="preserve"> </w:t>
      </w:r>
      <w:permStart w:id="901646290" w:edGrp="everyone"/>
      <w:r w:rsidR="0038709E">
        <w:rPr>
          <w:b w:val="0"/>
          <w:lang w:bidi="cs-CZ"/>
        </w:rPr>
        <w:t xml:space="preserve">   </w:t>
      </w:r>
      <w:proofErr w:type="gramStart"/>
      <w:r w:rsidR="0038709E">
        <w:rPr>
          <w:b w:val="0"/>
          <w:lang w:bidi="cs-CZ"/>
        </w:rPr>
        <w:t xml:space="preserve">  </w:t>
      </w:r>
      <w:permEnd w:id="901646290"/>
      <w:r w:rsidR="00EB7A04">
        <w:rPr>
          <w:b w:val="0"/>
          <w:lang w:bidi="cs-CZ"/>
        </w:rPr>
        <w:t>.</w:t>
      </w:r>
      <w:proofErr w:type="gramEnd"/>
    </w:p>
    <w:p w:rsidR="00894A17" w:rsidRDefault="00156939" w:rsidP="002B7587">
      <w:pPr>
        <w:pStyle w:val="Zkladntext1"/>
        <w:shd w:val="clear" w:color="auto" w:fill="auto"/>
        <w:spacing w:after="120"/>
      </w:pPr>
      <w:r>
        <w:t>Nejvyšší míra podobnosti</w:t>
      </w:r>
      <w:r w:rsidR="00050D43">
        <w:t xml:space="preserve"> </w:t>
      </w:r>
      <w:permStart w:id="250033258" w:edGrp="everyone"/>
      <w:r w:rsidR="00050D43" w:rsidRPr="00050D43">
        <w:rPr>
          <w:b/>
        </w:rPr>
        <w:t>0,00</w:t>
      </w:r>
      <w:r>
        <w:t xml:space="preserve"> </w:t>
      </w:r>
      <w:permEnd w:id="250033258"/>
      <w:r>
        <w:t xml:space="preserve">%, počet podobných dokumentů </w:t>
      </w:r>
      <w:permStart w:id="138422307" w:edGrp="everyone"/>
      <w:proofErr w:type="gramStart"/>
      <w:r w:rsidR="00050D43" w:rsidRPr="00050D43">
        <w:rPr>
          <w:b/>
        </w:rPr>
        <w:t>0</w:t>
      </w:r>
      <w:r w:rsidR="00050D43">
        <w:t xml:space="preserve"> </w:t>
      </w:r>
      <w:permEnd w:id="138422307"/>
      <w:r w:rsidR="00050D43">
        <w:t>.</w:t>
      </w:r>
      <w:proofErr w:type="gramEnd"/>
    </w:p>
    <w:p w:rsidR="00894A17" w:rsidRDefault="00894A17" w:rsidP="00894A17">
      <w:pPr>
        <w:pStyle w:val="Zkladntext1"/>
        <w:shd w:val="clear" w:color="auto" w:fill="auto"/>
      </w:pPr>
    </w:p>
    <w:p w:rsidR="00894A17" w:rsidRDefault="00894A17" w:rsidP="00894A17">
      <w:pPr>
        <w:pStyle w:val="Zkladntext1"/>
        <w:shd w:val="clear" w:color="auto" w:fill="auto"/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183424" w:rsidTr="009B5263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:rsidR="00183424" w:rsidRDefault="009B5263" w:rsidP="00C642DD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lang w:bidi="cs-CZ"/>
              </w:rPr>
              <w:t xml:space="preserve"> </w:t>
            </w:r>
            <w:r w:rsidR="00183424">
              <w:rPr>
                <w:b/>
                <w:bCs/>
                <w:lang w:bidi="cs-CZ"/>
              </w:rPr>
              <w:t xml:space="preserve">Výsledná klasifikace </w:t>
            </w:r>
            <w:r w:rsidR="00183424">
              <w:rPr>
                <w:lang w:bidi="cs-CZ"/>
              </w:rPr>
              <w:t>(možnosti klasifikace: výborně, velmi dobře, dobře, nevyhověl)</w:t>
            </w:r>
          </w:p>
        </w:tc>
        <w:sdt>
          <w:sdtPr>
            <w:rPr>
              <w:b/>
            </w:rPr>
            <w:id w:val="-1484619136"/>
            <w:lock w:val="sdtLocked"/>
            <w:placeholder>
              <w:docPart w:val="DefaultPlaceholder_-1854013438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55399796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:rsidR="00183424" w:rsidRPr="00894A17" w:rsidRDefault="00C60B0D" w:rsidP="00C642DD">
                <w:pPr>
                  <w:pStyle w:val="Jin0"/>
                  <w:shd w:val="clear" w:color="auto" w:fill="auto"/>
                  <w:rPr>
                    <w:b/>
                  </w:rPr>
                </w:pPr>
                <w:r>
                  <w:rPr>
                    <w:b/>
                  </w:rPr>
                  <w:t>výborně</w:t>
                </w:r>
              </w:p>
            </w:tc>
            <w:permEnd w:id="55399796" w:displacedByCustomXml="next"/>
          </w:sdtContent>
        </w:sdt>
      </w:tr>
    </w:tbl>
    <w:p w:rsidR="009B5263" w:rsidRDefault="009B5263" w:rsidP="00183424">
      <w:pPr>
        <w:pStyle w:val="Titulektabulky0"/>
        <w:shd w:val="clear" w:color="auto" w:fill="auto"/>
        <w:ind w:left="2880"/>
        <w:rPr>
          <w:lang w:bidi="cs-CZ"/>
        </w:rPr>
      </w:pPr>
    </w:p>
    <w:permStart w:id="296569851" w:edGrp="everyone"/>
    <w:p w:rsidR="00183424" w:rsidRDefault="00EC1258" w:rsidP="00183424">
      <w:pPr>
        <w:pStyle w:val="Titulektabulky0"/>
        <w:shd w:val="clear" w:color="auto" w:fill="auto"/>
        <w:ind w:left="2880"/>
      </w:pPr>
      <w:sdt>
        <w:sdtPr>
          <w:rPr>
            <w:lang w:bidi="cs-CZ"/>
          </w:rPr>
          <w:id w:val="1316146599"/>
          <w:lock w:val="sdtLocked"/>
          <w:placeholder>
            <w:docPart w:val="DefaultPlaceholder_-1854013438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C60B0D" w:rsidRPr="006D2257">
            <w:rPr>
              <w:lang w:bidi="cs-CZ"/>
            </w:rPr>
            <w:t>Doporučuji</w:t>
          </w:r>
        </w:sdtContent>
      </w:sdt>
      <w:permEnd w:id="296569851"/>
      <w:r w:rsidR="00C60B0D">
        <w:rPr>
          <w:lang w:bidi="cs-CZ"/>
        </w:rPr>
        <w:t xml:space="preserve"> </w:t>
      </w:r>
      <w:r w:rsidR="00183424">
        <w:rPr>
          <w:lang w:bidi="cs-CZ"/>
        </w:rPr>
        <w:t>bakalářskou práci k obhajobě.</w:t>
      </w:r>
    </w:p>
    <w:p w:rsidR="00183424" w:rsidRDefault="00183424" w:rsidP="00183424">
      <w:pPr>
        <w:spacing w:after="846" w:line="14" w:lineRule="exact"/>
      </w:pPr>
    </w:p>
    <w:p w:rsidR="00183424" w:rsidRDefault="00183424" w:rsidP="009772D3">
      <w:pPr>
        <w:pStyle w:val="Zkladntext1"/>
        <w:shd w:val="clear" w:color="auto" w:fill="auto"/>
        <w:spacing w:after="120"/>
        <w:jc w:val="left"/>
        <w:rPr>
          <w:lang w:bidi="cs-CZ"/>
        </w:rPr>
      </w:pPr>
      <w:r>
        <w:rPr>
          <w:lang w:bidi="cs-CZ"/>
        </w:rPr>
        <w:t>Dne:</w:t>
      </w:r>
      <w:r w:rsidR="009B5263">
        <w:rPr>
          <w:lang w:bidi="cs-CZ"/>
        </w:rPr>
        <w:t xml:space="preserve"> </w:t>
      </w:r>
      <w:permStart w:id="257061205" w:edGrp="everyone"/>
      <w:r w:rsidR="0038709E">
        <w:rPr>
          <w:lang w:bidi="cs-CZ"/>
        </w:rPr>
        <w:t xml:space="preserve">          </w:t>
      </w:r>
      <w:permEnd w:id="257061205"/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9772D3" w:rsidP="009772D3">
      <w:pPr>
        <w:pStyle w:val="Zkladntext1"/>
        <w:shd w:val="clear" w:color="auto" w:fill="auto"/>
        <w:spacing w:after="240"/>
        <w:jc w:val="left"/>
      </w:pPr>
    </w:p>
    <w:p w:rsidR="009772D3" w:rsidRDefault="008810F8" w:rsidP="008810F8">
      <w:pPr>
        <w:pStyle w:val="Zkladntext1"/>
        <w:shd w:val="clear" w:color="auto" w:fill="auto"/>
        <w:spacing w:after="120"/>
        <w:jc w:val="left"/>
      </w:pPr>
      <w:r>
        <w:t xml:space="preserve">   …………………………………………….</w:t>
      </w:r>
    </w:p>
    <w:p w:rsidR="009023BB" w:rsidRPr="00C44695" w:rsidRDefault="00183424" w:rsidP="00183424">
      <w:pPr>
        <w:pStyle w:val="Zkladntext1"/>
        <w:shd w:val="clear" w:color="auto" w:fill="auto"/>
        <w:spacing w:after="6220"/>
        <w:ind w:left="800"/>
        <w:jc w:val="left"/>
      </w:pPr>
      <w:r>
        <w:rPr>
          <w:lang w:bidi="cs-CZ"/>
        </w:rPr>
        <w:t xml:space="preserve">Podpis </w:t>
      </w:r>
      <w:r w:rsidR="00181555">
        <w:rPr>
          <w:lang w:bidi="cs-CZ"/>
        </w:rPr>
        <w:t>vedoucího</w:t>
      </w:r>
      <w:r>
        <w:rPr>
          <w:lang w:bidi="cs-CZ"/>
        </w:rPr>
        <w:t xml:space="preserve"> práce</w:t>
      </w:r>
    </w:p>
    <w:sectPr w:rsidR="009023BB" w:rsidRPr="00C44695" w:rsidSect="00A60ED1">
      <w:headerReference w:type="default" r:id="rId8"/>
      <w:footerReference w:type="default" r:id="rId9"/>
      <w:pgSz w:w="11906" w:h="16838" w:code="9"/>
      <w:pgMar w:top="1588" w:right="1134" w:bottom="1134" w:left="1134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58" w:rsidRPr="00D91740" w:rsidRDefault="00EC1258" w:rsidP="00D91740">
      <w:r>
        <w:separator/>
      </w:r>
    </w:p>
  </w:endnote>
  <w:endnote w:type="continuationSeparator" w:id="0">
    <w:p w:rsidR="00EC1258" w:rsidRPr="00D91740" w:rsidRDefault="00EC125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CF" w:rsidRDefault="001648D5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635</wp:posOffset>
          </wp:positionV>
          <wp:extent cx="7573645" cy="509905"/>
          <wp:effectExtent l="0" t="0" r="0" b="0"/>
          <wp:wrapNone/>
          <wp:docPr id="15" name="obrázek 15" descr="TUL-word_Stránka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9116C9">
      <w:rPr>
        <w:color w:val="00ADBE"/>
        <w:sz w:val="12"/>
        <w:szCs w:val="16"/>
      </w:rPr>
      <w:t xml:space="preserve">| </w:t>
    </w:r>
    <w:r w:rsidR="000F5AF0">
      <w:rPr>
        <w:b/>
        <w:bCs/>
        <w:color w:val="00ADBE"/>
        <w:sz w:val="12"/>
        <w:szCs w:val="16"/>
      </w:rPr>
      <w:t>Fakulta</w:t>
    </w:r>
    <w:r w:rsidR="009116C9" w:rsidRPr="009116C9">
      <w:rPr>
        <w:b/>
        <w:bCs/>
        <w:color w:val="00ADBE"/>
        <w:sz w:val="12"/>
        <w:szCs w:val="16"/>
      </w:rPr>
      <w:t xml:space="preserve"> zdravotnických studií</w:t>
    </w:r>
    <w:r w:rsidR="00FA3BCF" w:rsidRPr="009116C9">
      <w:rPr>
        <w:b/>
        <w:bCs/>
        <w:color w:val="00ADBE"/>
        <w:sz w:val="12"/>
        <w:szCs w:val="16"/>
      </w:rPr>
      <w:t xml:space="preserve">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 xml:space="preserve">Studentská 1402/2 </w:t>
    </w:r>
    <w:r w:rsidR="00FA3BCF" w:rsidRPr="009116C9">
      <w:rPr>
        <w:color w:val="00ADBE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097AEF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+420 485 353 762</w:t>
    </w:r>
    <w:r w:rsidR="00FA3BCF" w:rsidRPr="00FA3BCF">
      <w:rPr>
        <w:i/>
        <w:iCs/>
        <w:sz w:val="11"/>
        <w:szCs w:val="9"/>
      </w:rPr>
      <w:t xml:space="preserve">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FA3BCF">
      <w:rPr>
        <w:i/>
        <w:iCs/>
        <w:sz w:val="11"/>
        <w:szCs w:val="9"/>
      </w:rPr>
      <w:t xml:space="preserve"> </w:t>
    </w:r>
    <w:r w:rsidR="00123F32">
      <w:rPr>
        <w:i/>
        <w:iCs/>
        <w:color w:val="57585A"/>
        <w:sz w:val="11"/>
        <w:szCs w:val="9"/>
      </w:rPr>
      <w:t>www.f</w:t>
    </w:r>
    <w:r w:rsidR="00FA3BCF">
      <w:rPr>
        <w:i/>
        <w:iCs/>
        <w:color w:val="57585A"/>
        <w:sz w:val="11"/>
        <w:szCs w:val="9"/>
      </w:rPr>
      <w:t>zs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9116C9">
      <w:rPr>
        <w:i/>
        <w:iCs/>
        <w:color w:val="00ADBE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58" w:rsidRPr="00D91740" w:rsidRDefault="00EC1258" w:rsidP="00D91740">
      <w:r>
        <w:separator/>
      </w:r>
    </w:p>
  </w:footnote>
  <w:footnote w:type="continuationSeparator" w:id="0">
    <w:p w:rsidR="00EC1258" w:rsidRPr="00D91740" w:rsidRDefault="00EC125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D1" w:rsidRDefault="00A60ED1" w:rsidP="00E63C1E">
    <w:pPr>
      <w:pStyle w:val="Zhlav"/>
      <w:rPr>
        <w:rFonts w:ascii="Myriad Pro" w:hAnsi="Myriad Pro"/>
      </w:rPr>
    </w:pPr>
  </w:p>
  <w:p w:rsidR="00A60ED1" w:rsidRDefault="00A60ED1" w:rsidP="00E63C1E">
    <w:pPr>
      <w:pStyle w:val="Zhlav"/>
      <w:rPr>
        <w:rFonts w:ascii="Myriad Pro" w:hAnsi="Myriad Pro"/>
      </w:rPr>
    </w:pPr>
  </w:p>
  <w:p w:rsidR="00A60ED1" w:rsidRDefault="00A60ED1" w:rsidP="00E63C1E">
    <w:pPr>
      <w:pStyle w:val="Zhlav"/>
      <w:rPr>
        <w:rFonts w:ascii="Myriad Pro" w:hAnsi="Myriad Pro"/>
      </w:rPr>
    </w:pPr>
  </w:p>
  <w:p w:rsidR="00F47BDF" w:rsidRDefault="001648D5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</w:rPr>
      <w:drawing>
        <wp:inline distT="0" distB="0" distL="0" distR="0">
          <wp:extent cx="2524125" cy="304800"/>
          <wp:effectExtent l="0" t="0" r="0" b="0"/>
          <wp:docPr id="1" name="obrázek 1" descr="Logo F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C7655"/>
    <w:multiLevelType w:val="hybridMultilevel"/>
    <w:tmpl w:val="B8FAF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WxCwnxmo7hsu+IjSc5+XTILBKMQZeNotFRsJFdJyf46NJ83YCTi1Bx9lziC9XGuowbN3/EHSiMXrhEyBYAZRQ==" w:salt="PXS3jXHBqKcDSy1+NK1F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D5"/>
    <w:rsid w:val="00016D7E"/>
    <w:rsid w:val="00020671"/>
    <w:rsid w:val="0002342B"/>
    <w:rsid w:val="000306B7"/>
    <w:rsid w:val="00037E8B"/>
    <w:rsid w:val="00050D43"/>
    <w:rsid w:val="00097AEF"/>
    <w:rsid w:val="000C73BA"/>
    <w:rsid w:val="000F1B08"/>
    <w:rsid w:val="000F5AF0"/>
    <w:rsid w:val="00123F32"/>
    <w:rsid w:val="001240A1"/>
    <w:rsid w:val="001472E5"/>
    <w:rsid w:val="00156939"/>
    <w:rsid w:val="001648D5"/>
    <w:rsid w:val="00181555"/>
    <w:rsid w:val="00183424"/>
    <w:rsid w:val="001903D8"/>
    <w:rsid w:val="00197647"/>
    <w:rsid w:val="001A21D5"/>
    <w:rsid w:val="001A5FEB"/>
    <w:rsid w:val="001D0688"/>
    <w:rsid w:val="001E574E"/>
    <w:rsid w:val="002020D3"/>
    <w:rsid w:val="00224C30"/>
    <w:rsid w:val="002370BD"/>
    <w:rsid w:val="002B7587"/>
    <w:rsid w:val="002D49F1"/>
    <w:rsid w:val="002D4A22"/>
    <w:rsid w:val="002E37AB"/>
    <w:rsid w:val="002F2D27"/>
    <w:rsid w:val="0031128F"/>
    <w:rsid w:val="0031457C"/>
    <w:rsid w:val="003534CF"/>
    <w:rsid w:val="00372720"/>
    <w:rsid w:val="003855A8"/>
    <w:rsid w:val="0038709E"/>
    <w:rsid w:val="00392572"/>
    <w:rsid w:val="003C2732"/>
    <w:rsid w:val="003D4251"/>
    <w:rsid w:val="003D4C31"/>
    <w:rsid w:val="003E23D0"/>
    <w:rsid w:val="003E4DF6"/>
    <w:rsid w:val="003F5C1D"/>
    <w:rsid w:val="0041455E"/>
    <w:rsid w:val="00415EDC"/>
    <w:rsid w:val="00447040"/>
    <w:rsid w:val="0047294E"/>
    <w:rsid w:val="004D2CEC"/>
    <w:rsid w:val="004D74E9"/>
    <w:rsid w:val="004F2057"/>
    <w:rsid w:val="00501CA9"/>
    <w:rsid w:val="005023B7"/>
    <w:rsid w:val="00540D92"/>
    <w:rsid w:val="0054208B"/>
    <w:rsid w:val="005436F6"/>
    <w:rsid w:val="0054513A"/>
    <w:rsid w:val="00545CDD"/>
    <w:rsid w:val="00547F33"/>
    <w:rsid w:val="00581D47"/>
    <w:rsid w:val="005C195F"/>
    <w:rsid w:val="006131DA"/>
    <w:rsid w:val="0062547B"/>
    <w:rsid w:val="00635034"/>
    <w:rsid w:val="00635E47"/>
    <w:rsid w:val="00682258"/>
    <w:rsid w:val="006A2B2E"/>
    <w:rsid w:val="006B2306"/>
    <w:rsid w:val="006C1248"/>
    <w:rsid w:val="006D2257"/>
    <w:rsid w:val="00710BC1"/>
    <w:rsid w:val="00725DF7"/>
    <w:rsid w:val="00727D1E"/>
    <w:rsid w:val="00771955"/>
    <w:rsid w:val="007A14C6"/>
    <w:rsid w:val="007E1211"/>
    <w:rsid w:val="007E1B00"/>
    <w:rsid w:val="007E211B"/>
    <w:rsid w:val="007E3086"/>
    <w:rsid w:val="007F55A7"/>
    <w:rsid w:val="0081349E"/>
    <w:rsid w:val="00830E69"/>
    <w:rsid w:val="008810F8"/>
    <w:rsid w:val="00894A17"/>
    <w:rsid w:val="008A71A9"/>
    <w:rsid w:val="008C0752"/>
    <w:rsid w:val="008C7C74"/>
    <w:rsid w:val="009023BB"/>
    <w:rsid w:val="009116C9"/>
    <w:rsid w:val="00927C61"/>
    <w:rsid w:val="0093268F"/>
    <w:rsid w:val="009338CB"/>
    <w:rsid w:val="00935579"/>
    <w:rsid w:val="00940BBE"/>
    <w:rsid w:val="009562F4"/>
    <w:rsid w:val="009772D3"/>
    <w:rsid w:val="00991063"/>
    <w:rsid w:val="009A1742"/>
    <w:rsid w:val="009A7728"/>
    <w:rsid w:val="009B3FFE"/>
    <w:rsid w:val="009B5263"/>
    <w:rsid w:val="009B6FDE"/>
    <w:rsid w:val="009C3F89"/>
    <w:rsid w:val="009E5571"/>
    <w:rsid w:val="009F2048"/>
    <w:rsid w:val="00A06F30"/>
    <w:rsid w:val="00A1575D"/>
    <w:rsid w:val="00A168E4"/>
    <w:rsid w:val="00A25C8C"/>
    <w:rsid w:val="00A51007"/>
    <w:rsid w:val="00A60ED1"/>
    <w:rsid w:val="00A83757"/>
    <w:rsid w:val="00A96A96"/>
    <w:rsid w:val="00A974D0"/>
    <w:rsid w:val="00AC6790"/>
    <w:rsid w:val="00B11F36"/>
    <w:rsid w:val="00B22B3F"/>
    <w:rsid w:val="00B2558D"/>
    <w:rsid w:val="00B37F46"/>
    <w:rsid w:val="00B65538"/>
    <w:rsid w:val="00B67E74"/>
    <w:rsid w:val="00B82B57"/>
    <w:rsid w:val="00B94D65"/>
    <w:rsid w:val="00BD77FC"/>
    <w:rsid w:val="00BE4CE5"/>
    <w:rsid w:val="00BF2A7E"/>
    <w:rsid w:val="00C03B53"/>
    <w:rsid w:val="00C44695"/>
    <w:rsid w:val="00C50EA7"/>
    <w:rsid w:val="00C60B0D"/>
    <w:rsid w:val="00C634F2"/>
    <w:rsid w:val="00C642DD"/>
    <w:rsid w:val="00CB430D"/>
    <w:rsid w:val="00D247B3"/>
    <w:rsid w:val="00D303A8"/>
    <w:rsid w:val="00D35FD9"/>
    <w:rsid w:val="00D91740"/>
    <w:rsid w:val="00D9213D"/>
    <w:rsid w:val="00DF3F1D"/>
    <w:rsid w:val="00E0357F"/>
    <w:rsid w:val="00E63C1E"/>
    <w:rsid w:val="00E76C95"/>
    <w:rsid w:val="00EB40DD"/>
    <w:rsid w:val="00EB7A04"/>
    <w:rsid w:val="00EC1258"/>
    <w:rsid w:val="00EC145D"/>
    <w:rsid w:val="00EF3DFA"/>
    <w:rsid w:val="00F06EA0"/>
    <w:rsid w:val="00F120AD"/>
    <w:rsid w:val="00F15FF1"/>
    <w:rsid w:val="00F21D13"/>
    <w:rsid w:val="00F47ADC"/>
    <w:rsid w:val="00F47BDF"/>
    <w:rsid w:val="00FA3BCF"/>
    <w:rsid w:val="00FB1B13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E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94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Zkladntext">
    <w:name w:val="Základní text_"/>
    <w:link w:val="Zkladntext1"/>
    <w:rsid w:val="00183424"/>
    <w:rPr>
      <w:rFonts w:ascii="Arial" w:eastAsia="Arial" w:hAnsi="Arial" w:cs="Arial"/>
      <w:color w:val="282928"/>
      <w:sz w:val="19"/>
      <w:szCs w:val="19"/>
      <w:shd w:val="clear" w:color="auto" w:fill="FFFFFF"/>
    </w:rPr>
  </w:style>
  <w:style w:type="character" w:customStyle="1" w:styleId="Nadpis10">
    <w:name w:val="Nadpis #1_"/>
    <w:link w:val="Nadpis11"/>
    <w:rsid w:val="00183424"/>
    <w:rPr>
      <w:rFonts w:ascii="Candara" w:eastAsia="Candara" w:hAnsi="Candara" w:cs="Candara"/>
      <w:color w:val="282928"/>
      <w:sz w:val="22"/>
      <w:szCs w:val="22"/>
      <w:shd w:val="clear" w:color="auto" w:fill="FFFFFF"/>
    </w:rPr>
  </w:style>
  <w:style w:type="character" w:customStyle="1" w:styleId="Nadpis2">
    <w:name w:val="Nadpis #2_"/>
    <w:link w:val="Nadpis20"/>
    <w:rsid w:val="00183424"/>
    <w:rPr>
      <w:rFonts w:ascii="Arial" w:eastAsia="Arial" w:hAnsi="Arial" w:cs="Arial"/>
      <w:b/>
      <w:bCs/>
      <w:color w:val="282928"/>
      <w:sz w:val="19"/>
      <w:szCs w:val="19"/>
      <w:shd w:val="clear" w:color="auto" w:fill="FFFFFF"/>
    </w:rPr>
  </w:style>
  <w:style w:type="character" w:customStyle="1" w:styleId="Jin">
    <w:name w:val="Jiné_"/>
    <w:link w:val="Jin0"/>
    <w:rsid w:val="00183424"/>
    <w:rPr>
      <w:rFonts w:ascii="Arial" w:eastAsia="Arial" w:hAnsi="Arial" w:cs="Arial"/>
      <w:color w:val="282928"/>
      <w:sz w:val="19"/>
      <w:szCs w:val="19"/>
      <w:shd w:val="clear" w:color="auto" w:fill="FFFFFF"/>
    </w:rPr>
  </w:style>
  <w:style w:type="character" w:customStyle="1" w:styleId="Zkladntext2">
    <w:name w:val="Základní text (2)_"/>
    <w:link w:val="Zkladntext20"/>
    <w:rsid w:val="00183424"/>
    <w:rPr>
      <w:rFonts w:ascii="Arial" w:eastAsia="Arial" w:hAnsi="Arial" w:cs="Arial"/>
      <w:color w:val="74797E"/>
      <w:sz w:val="10"/>
      <w:szCs w:val="10"/>
      <w:shd w:val="clear" w:color="auto" w:fill="FFFFFF"/>
    </w:rPr>
  </w:style>
  <w:style w:type="character" w:customStyle="1" w:styleId="Titulektabulky">
    <w:name w:val="Titulek tabulky_"/>
    <w:link w:val="Titulektabulky0"/>
    <w:rsid w:val="00183424"/>
    <w:rPr>
      <w:rFonts w:ascii="Arial" w:eastAsia="Arial" w:hAnsi="Arial" w:cs="Arial"/>
      <w:b/>
      <w:bCs/>
      <w:color w:val="282928"/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83424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  <w:lang w:eastAsia="cs-CZ"/>
    </w:rPr>
  </w:style>
  <w:style w:type="paragraph" w:customStyle="1" w:styleId="Nadpis11">
    <w:name w:val="Nadpis #1"/>
    <w:basedOn w:val="Normln"/>
    <w:link w:val="Nadpis10"/>
    <w:rsid w:val="00183424"/>
    <w:pPr>
      <w:widowControl w:val="0"/>
      <w:shd w:val="clear" w:color="auto" w:fill="FFFFFF"/>
      <w:spacing w:after="780" w:line="240" w:lineRule="auto"/>
      <w:jc w:val="center"/>
      <w:outlineLvl w:val="0"/>
    </w:pPr>
    <w:rPr>
      <w:rFonts w:ascii="Candara" w:eastAsia="Candara" w:hAnsi="Candara" w:cs="Candara"/>
      <w:color w:val="282928"/>
      <w:lang w:eastAsia="cs-CZ"/>
    </w:rPr>
  </w:style>
  <w:style w:type="paragraph" w:customStyle="1" w:styleId="Nadpis20">
    <w:name w:val="Nadpis #2"/>
    <w:basedOn w:val="Normln"/>
    <w:link w:val="Nadpis2"/>
    <w:rsid w:val="00183424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  <w:lang w:eastAsia="cs-CZ"/>
    </w:rPr>
  </w:style>
  <w:style w:type="paragraph" w:customStyle="1" w:styleId="Jin0">
    <w:name w:val="Jiné"/>
    <w:basedOn w:val="Normln"/>
    <w:link w:val="Jin"/>
    <w:rsid w:val="00183424"/>
    <w:pPr>
      <w:widowControl w:val="0"/>
      <w:shd w:val="clear" w:color="auto" w:fill="FFFFFF"/>
      <w:spacing w:after="0" w:line="240" w:lineRule="auto"/>
      <w:jc w:val="center"/>
    </w:pPr>
    <w:rPr>
      <w:rFonts w:ascii="Arial" w:eastAsia="Arial" w:hAnsi="Arial" w:cs="Arial"/>
      <w:color w:val="282928"/>
      <w:sz w:val="19"/>
      <w:szCs w:val="19"/>
      <w:lang w:eastAsia="cs-CZ"/>
    </w:rPr>
  </w:style>
  <w:style w:type="paragraph" w:customStyle="1" w:styleId="Zkladntext20">
    <w:name w:val="Základní text (2)"/>
    <w:basedOn w:val="Normln"/>
    <w:link w:val="Zkladntext2"/>
    <w:rsid w:val="00183424"/>
    <w:pPr>
      <w:widowControl w:val="0"/>
      <w:shd w:val="clear" w:color="auto" w:fill="FFFFFF"/>
      <w:spacing w:after="20" w:line="240" w:lineRule="auto"/>
    </w:pPr>
    <w:rPr>
      <w:rFonts w:ascii="Arial" w:eastAsia="Arial" w:hAnsi="Arial" w:cs="Arial"/>
      <w:color w:val="74797E"/>
      <w:sz w:val="10"/>
      <w:szCs w:val="10"/>
      <w:lang w:eastAsia="cs-CZ"/>
    </w:rPr>
  </w:style>
  <w:style w:type="paragraph" w:customStyle="1" w:styleId="Titulektabulky0">
    <w:name w:val="Titulek tabulky"/>
    <w:basedOn w:val="Normln"/>
    <w:link w:val="Titulektabulky"/>
    <w:rsid w:val="00183424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282928"/>
      <w:sz w:val="19"/>
      <w:szCs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ownCloud\Shared\V&#353;e\FZS_2019\Posudek%20oponenta\Posudek%20oponenta%20BP%20-%20201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645C8-3008-444E-916B-B9F862AFEF18}"/>
      </w:docPartPr>
      <w:docPartBody>
        <w:p w:rsidR="007A6531" w:rsidRDefault="000D1AB9"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AB8F666B7CCF4A23B1C0F16CD812C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8D2C9-A38A-4E7F-A077-D210E77A2A59}"/>
      </w:docPartPr>
      <w:docPartBody>
        <w:p w:rsidR="007A6531" w:rsidRDefault="000D1AB9" w:rsidP="000D1AB9">
          <w:pPr>
            <w:pStyle w:val="AB8F666B7CCF4A23B1C0F16CD812C79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1939A1AC4EE4432AF7C37EA693E0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EFAA4-5FEF-4DD8-8443-92B7BF912F2A}"/>
      </w:docPartPr>
      <w:docPartBody>
        <w:p w:rsidR="007A6531" w:rsidRDefault="000D1AB9" w:rsidP="000D1AB9">
          <w:pPr>
            <w:pStyle w:val="C1939A1AC4EE4432AF7C37EA693E087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60527A5DA8C450BA41D5EECEEF3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2749E-1A2F-4F48-A67E-1E5C7CC651E9}"/>
      </w:docPartPr>
      <w:docPartBody>
        <w:p w:rsidR="007A6531" w:rsidRDefault="000D1AB9" w:rsidP="000D1AB9">
          <w:pPr>
            <w:pStyle w:val="460527A5DA8C450BA41D5EECEEF3DC4A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43A2443DEDC4C9CB87BDB499250B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263F4-7B49-4241-8AA2-0F0BB7D1C668}"/>
      </w:docPartPr>
      <w:docPartBody>
        <w:p w:rsidR="007A6531" w:rsidRDefault="000D1AB9" w:rsidP="000D1AB9">
          <w:pPr>
            <w:pStyle w:val="143A2443DEDC4C9CB87BDB499250B11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A3963E41E6C4D74B7E7CB959C7735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290395-D5FD-4914-89FB-8B2EBFD4FDCA}"/>
      </w:docPartPr>
      <w:docPartBody>
        <w:p w:rsidR="007A6531" w:rsidRDefault="000D1AB9" w:rsidP="000D1AB9">
          <w:pPr>
            <w:pStyle w:val="1A3963E41E6C4D74B7E7CB959C7735C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35042D938CC4D74B5542E539D363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BCCCC7-EEF8-4E81-BCCF-47F173F4452E}"/>
      </w:docPartPr>
      <w:docPartBody>
        <w:p w:rsidR="007A6531" w:rsidRDefault="000D1AB9" w:rsidP="000D1AB9">
          <w:pPr>
            <w:pStyle w:val="235042D938CC4D74B5542E539D363E8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FE6969A73DF4370BD874913684C8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A03EE-690F-4DAB-8EBC-1FF198047ED2}"/>
      </w:docPartPr>
      <w:docPartBody>
        <w:p w:rsidR="007A6531" w:rsidRDefault="000D1AB9" w:rsidP="000D1AB9">
          <w:pPr>
            <w:pStyle w:val="DFE6969A73DF4370BD874913684C8B5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99EF6DA3B5D4D198D42AB0982E95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EFA82-3F77-4974-A6F1-9E8222D0B1ED}"/>
      </w:docPartPr>
      <w:docPartBody>
        <w:p w:rsidR="007A6531" w:rsidRDefault="000D1AB9" w:rsidP="000D1AB9">
          <w:pPr>
            <w:pStyle w:val="899EF6DA3B5D4D198D42AB0982E9550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7261FB8DCFC4D4787351AD271994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29AB1-ED1E-4643-AF09-D4F67836BF81}"/>
      </w:docPartPr>
      <w:docPartBody>
        <w:p w:rsidR="007A6531" w:rsidRDefault="000D1AB9" w:rsidP="000D1AB9">
          <w:pPr>
            <w:pStyle w:val="87261FB8DCFC4D4787351AD2719949A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00566AB5414445F2BD86AECD5BC4C7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80997-A01F-4944-9DE0-45EAB7A2F7D3}"/>
      </w:docPartPr>
      <w:docPartBody>
        <w:p w:rsidR="009D5AE1" w:rsidRDefault="00B66DF9" w:rsidP="00B66DF9">
          <w:pPr>
            <w:pStyle w:val="00566AB5414445F2BD86AECD5BC4C7F1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0BAABA6896324F7EB698A787DD77EA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193E9-4DCA-43D9-8583-77514F2B4F67}"/>
      </w:docPartPr>
      <w:docPartBody>
        <w:p w:rsidR="009D5AE1" w:rsidRDefault="00B66DF9" w:rsidP="00B66DF9">
          <w:pPr>
            <w:pStyle w:val="0BAABA6896324F7EB698A787DD77EA74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8618093BFF8422F8323DB199F7C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94FC5-47D3-4F5D-A6CF-1F6BFDA9E5B8}"/>
      </w:docPartPr>
      <w:docPartBody>
        <w:p w:rsidR="009D5AE1" w:rsidRDefault="00B66DF9" w:rsidP="00B66DF9">
          <w:pPr>
            <w:pStyle w:val="28618093BFF8422F8323DB199F7C977A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B9"/>
    <w:rsid w:val="000D1AB9"/>
    <w:rsid w:val="002B62EE"/>
    <w:rsid w:val="00373970"/>
    <w:rsid w:val="00734BE5"/>
    <w:rsid w:val="007A6531"/>
    <w:rsid w:val="00854331"/>
    <w:rsid w:val="009D5AE1"/>
    <w:rsid w:val="00B66DF9"/>
    <w:rsid w:val="00BF729A"/>
    <w:rsid w:val="00EE02DF"/>
    <w:rsid w:val="00E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66DF9"/>
    <w:rPr>
      <w:color w:val="808080"/>
    </w:rPr>
  </w:style>
  <w:style w:type="paragraph" w:customStyle="1" w:styleId="AB8F666B7CCF4A23B1C0F16CD812C792">
    <w:name w:val="AB8F666B7CCF4A23B1C0F16CD812C792"/>
    <w:rsid w:val="000D1AB9"/>
  </w:style>
  <w:style w:type="paragraph" w:customStyle="1" w:styleId="C1939A1AC4EE4432AF7C37EA693E087F">
    <w:name w:val="C1939A1AC4EE4432AF7C37EA693E087F"/>
    <w:rsid w:val="000D1AB9"/>
  </w:style>
  <w:style w:type="paragraph" w:customStyle="1" w:styleId="48D9BD2450B548428984ACE423285A9D">
    <w:name w:val="48D9BD2450B548428984ACE423285A9D"/>
    <w:rsid w:val="000D1AB9"/>
  </w:style>
  <w:style w:type="paragraph" w:customStyle="1" w:styleId="460527A5DA8C450BA41D5EECEEF3DC4A">
    <w:name w:val="460527A5DA8C450BA41D5EECEEF3DC4A"/>
    <w:rsid w:val="000D1AB9"/>
  </w:style>
  <w:style w:type="paragraph" w:customStyle="1" w:styleId="143A2443DEDC4C9CB87BDB499250B113">
    <w:name w:val="143A2443DEDC4C9CB87BDB499250B113"/>
    <w:rsid w:val="000D1AB9"/>
  </w:style>
  <w:style w:type="paragraph" w:customStyle="1" w:styleId="1A3963E41E6C4D74B7E7CB959C7735CB">
    <w:name w:val="1A3963E41E6C4D74B7E7CB959C7735CB"/>
    <w:rsid w:val="000D1AB9"/>
  </w:style>
  <w:style w:type="paragraph" w:customStyle="1" w:styleId="CE66761ED01544D68A5F586D9708C275">
    <w:name w:val="CE66761ED01544D68A5F586D9708C275"/>
    <w:rsid w:val="000D1AB9"/>
  </w:style>
  <w:style w:type="paragraph" w:customStyle="1" w:styleId="CDD65AFF67B449EC927527F71566BF2B">
    <w:name w:val="CDD65AFF67B449EC927527F71566BF2B"/>
    <w:rsid w:val="000D1AB9"/>
  </w:style>
  <w:style w:type="paragraph" w:customStyle="1" w:styleId="235042D938CC4D74B5542E539D363E88">
    <w:name w:val="235042D938CC4D74B5542E539D363E88"/>
    <w:rsid w:val="000D1AB9"/>
  </w:style>
  <w:style w:type="paragraph" w:customStyle="1" w:styleId="478C0F79F7D44B07A14EAB1084A071B6">
    <w:name w:val="478C0F79F7D44B07A14EAB1084A071B6"/>
    <w:rsid w:val="000D1AB9"/>
  </w:style>
  <w:style w:type="paragraph" w:customStyle="1" w:styleId="DFE6969A73DF4370BD874913684C8B5E">
    <w:name w:val="DFE6969A73DF4370BD874913684C8B5E"/>
    <w:rsid w:val="000D1AB9"/>
  </w:style>
  <w:style w:type="paragraph" w:customStyle="1" w:styleId="899EF6DA3B5D4D198D42AB0982E95502">
    <w:name w:val="899EF6DA3B5D4D198D42AB0982E95502"/>
    <w:rsid w:val="000D1AB9"/>
  </w:style>
  <w:style w:type="paragraph" w:customStyle="1" w:styleId="87261FB8DCFC4D4787351AD2719949AE">
    <w:name w:val="87261FB8DCFC4D4787351AD2719949AE"/>
    <w:rsid w:val="000D1AB9"/>
  </w:style>
  <w:style w:type="paragraph" w:customStyle="1" w:styleId="B78F25B5BBEF4F7098D37511FB11044E">
    <w:name w:val="B78F25B5BBEF4F7098D37511FB11044E"/>
    <w:rsid w:val="007A6531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</w:rPr>
  </w:style>
  <w:style w:type="paragraph" w:customStyle="1" w:styleId="1570E5634CDC43E2901BE83C19C813FB">
    <w:name w:val="1570E5634CDC43E2901BE83C19C813FB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FB3BBD840C82458A8AB3C41CF4EA5D7E">
    <w:name w:val="FB3BBD840C82458A8AB3C41CF4EA5D7E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53AF326A08145E1BCDE2FCFB229A9D9">
    <w:name w:val="353AF326A08145E1BCDE2FCFB229A9D9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9FE49897AED4A8DB3B382B48557546E">
    <w:name w:val="39FE49897AED4A8DB3B382B48557546E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458BC95BB50B415C8E20FC1E803264A5">
    <w:name w:val="458BC95BB50B415C8E20FC1E803264A5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B78F25B5BBEF4F7098D37511FB11044E1">
    <w:name w:val="B78F25B5BBEF4F7098D37511FB11044E1"/>
    <w:rsid w:val="007A6531"/>
    <w:pPr>
      <w:widowControl w:val="0"/>
      <w:shd w:val="clear" w:color="auto" w:fill="FFFFFF"/>
      <w:spacing w:after="280" w:line="240" w:lineRule="auto"/>
      <w:outlineLvl w:val="1"/>
    </w:pPr>
    <w:rPr>
      <w:rFonts w:ascii="Arial" w:eastAsia="Arial" w:hAnsi="Arial" w:cs="Arial"/>
      <w:b/>
      <w:bCs/>
      <w:color w:val="282928"/>
      <w:sz w:val="19"/>
      <w:szCs w:val="19"/>
    </w:rPr>
  </w:style>
  <w:style w:type="paragraph" w:customStyle="1" w:styleId="1570E5634CDC43E2901BE83C19C813FB1">
    <w:name w:val="1570E5634CDC43E2901BE83C19C813FB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FB3BBD840C82458A8AB3C41CF4EA5D7E1">
    <w:name w:val="FB3BBD840C82458A8AB3C41CF4EA5D7E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53AF326A08145E1BCDE2FCFB229A9D91">
    <w:name w:val="353AF326A08145E1BCDE2FCFB229A9D9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39FE49897AED4A8DB3B382B48557546E1">
    <w:name w:val="39FE49897AED4A8DB3B382B48557546E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458BC95BB50B415C8E20FC1E803264A51">
    <w:name w:val="458BC95BB50B415C8E20FC1E803264A51"/>
    <w:rsid w:val="007A6531"/>
    <w:pPr>
      <w:widowControl w:val="0"/>
      <w:shd w:val="clear" w:color="auto" w:fill="FFFFFF"/>
      <w:spacing w:after="360" w:line="240" w:lineRule="auto"/>
      <w:jc w:val="both"/>
    </w:pPr>
    <w:rPr>
      <w:rFonts w:ascii="Arial" w:eastAsia="Arial" w:hAnsi="Arial" w:cs="Arial"/>
      <w:color w:val="282928"/>
      <w:sz w:val="19"/>
      <w:szCs w:val="19"/>
    </w:rPr>
  </w:style>
  <w:style w:type="paragraph" w:customStyle="1" w:styleId="00566AB5414445F2BD86AECD5BC4C7F1">
    <w:name w:val="00566AB5414445F2BD86AECD5BC4C7F1"/>
    <w:rsid w:val="00B66DF9"/>
  </w:style>
  <w:style w:type="paragraph" w:customStyle="1" w:styleId="0BAABA6896324F7EB698A787DD77EA74">
    <w:name w:val="0BAABA6896324F7EB698A787DD77EA74"/>
    <w:rsid w:val="00B66DF9"/>
  </w:style>
  <w:style w:type="paragraph" w:customStyle="1" w:styleId="28618093BFF8422F8323DB199F7C977A">
    <w:name w:val="28618093BFF8422F8323DB199F7C977A"/>
    <w:rsid w:val="00B6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8653-0B60-4542-AD8F-707D1009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Posudek oponenta BP - 2019</Template>
  <TotalTime>0</TotalTime>
  <Pages>2</Pages>
  <Words>228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BP - 2019</vt:lpstr>
    </vt:vector>
  </TitlesOfParts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BP - 2019</dc:title>
  <dc:subject/>
  <dc:creator/>
  <cp:keywords/>
  <cp:lastModifiedBy/>
  <cp:revision>1</cp:revision>
  <dcterms:created xsi:type="dcterms:W3CDTF">2020-12-07T15:46:00Z</dcterms:created>
  <dcterms:modified xsi:type="dcterms:W3CDTF">2020-12-07T15:46:00Z</dcterms:modified>
</cp:coreProperties>
</file>