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95" w:rsidRDefault="00C44695" w:rsidP="00C44695">
      <w:pPr>
        <w:spacing w:after="0" w:line="240" w:lineRule="auto"/>
        <w:rPr>
          <w:rFonts w:ascii="Myriad Pro" w:hAnsi="Myriad Pro"/>
          <w:b/>
          <w:sz w:val="18"/>
        </w:rPr>
      </w:pPr>
    </w:p>
    <w:p w:rsidR="00183424" w:rsidRPr="00183424" w:rsidRDefault="00183424" w:rsidP="009B5263">
      <w:pPr>
        <w:pStyle w:val="Nadpis11"/>
        <w:keepNext/>
        <w:keepLines/>
        <w:shd w:val="clear" w:color="auto" w:fill="auto"/>
        <w:spacing w:after="600"/>
        <w:rPr>
          <w:rFonts w:ascii="Arial" w:hAnsi="Arial" w:cs="Arial"/>
          <w:b/>
        </w:rPr>
      </w:pPr>
      <w:bookmarkStart w:id="0" w:name="bookmark0"/>
      <w:r w:rsidRPr="00183424">
        <w:rPr>
          <w:rFonts w:ascii="Arial" w:hAnsi="Arial" w:cs="Arial"/>
          <w:b/>
          <w:lang w:bidi="cs-CZ"/>
        </w:rPr>
        <w:t xml:space="preserve">Posudek oponenta </w:t>
      </w:r>
      <w:r w:rsidR="00F35E59">
        <w:rPr>
          <w:rFonts w:ascii="Arial" w:hAnsi="Arial" w:cs="Arial"/>
          <w:b/>
          <w:lang w:bidi="cs-CZ"/>
        </w:rPr>
        <w:t>bakalářské</w:t>
      </w:r>
      <w:r w:rsidRPr="00183424">
        <w:rPr>
          <w:rFonts w:ascii="Arial" w:hAnsi="Arial" w:cs="Arial"/>
          <w:b/>
          <w:lang w:bidi="cs-CZ"/>
        </w:rPr>
        <w:t xml:space="preserve"> práce</w:t>
      </w:r>
      <w:bookmarkEnd w:id="0"/>
    </w:p>
    <w:p w:rsidR="00183424" w:rsidRPr="00183424" w:rsidRDefault="00183424" w:rsidP="00A974D0">
      <w:pPr>
        <w:pStyle w:val="Nadpis20"/>
        <w:keepNext/>
        <w:keepLines/>
        <w:shd w:val="clear" w:color="auto" w:fill="auto"/>
        <w:tabs>
          <w:tab w:val="left" w:pos="2054"/>
        </w:tabs>
        <w:spacing w:after="40"/>
        <w:ind w:left="2053" w:hanging="2053"/>
        <w:jc w:val="both"/>
      </w:pPr>
      <w:bookmarkStart w:id="1" w:name="bookmark1"/>
      <w:r>
        <w:rPr>
          <w:lang w:bidi="cs-CZ"/>
        </w:rPr>
        <w:t>Název práce:</w:t>
      </w:r>
      <w:r>
        <w:rPr>
          <w:lang w:bidi="cs-CZ"/>
        </w:rPr>
        <w:tab/>
      </w:r>
      <w:bookmarkEnd w:id="1"/>
      <w:permStart w:id="1245577467" w:edGrp="everyone"/>
      <w:r w:rsidR="0058183F">
        <w:rPr>
          <w:lang w:bidi="cs-CZ"/>
        </w:rPr>
        <w:t>Zde vyplňte název práce</w:t>
      </w:r>
      <w:r w:rsidR="00B8552C">
        <w:rPr>
          <w:lang w:bidi="cs-CZ"/>
        </w:rPr>
        <w:t xml:space="preserve"> </w:t>
      </w:r>
      <w:permEnd w:id="1245577467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Autor práce:</w:t>
      </w:r>
      <w:r>
        <w:rPr>
          <w:b/>
          <w:bCs/>
          <w:lang w:bidi="cs-CZ"/>
        </w:rPr>
        <w:tab/>
      </w:r>
      <w:permStart w:id="1838820554" w:edGrp="everyone"/>
      <w:r w:rsidR="0058183F">
        <w:rPr>
          <w:b/>
          <w:bCs/>
          <w:lang w:bidi="cs-CZ"/>
        </w:rPr>
        <w:t>Zde vyplňte autora práce</w:t>
      </w:r>
      <w:r w:rsidR="00B8552C">
        <w:rPr>
          <w:b/>
          <w:bCs/>
          <w:lang w:bidi="cs-CZ"/>
        </w:rPr>
        <w:t xml:space="preserve"> </w:t>
      </w:r>
      <w:permEnd w:id="1838820554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program:</w:t>
      </w:r>
      <w:r>
        <w:rPr>
          <w:b/>
          <w:bCs/>
          <w:lang w:bidi="cs-CZ"/>
        </w:rPr>
        <w:tab/>
      </w:r>
      <w:permStart w:id="22765197" w:edGrp="everyone"/>
      <w:sdt>
        <w:sdtPr>
          <w:rPr>
            <w:b/>
            <w:bCs/>
            <w:lang w:bidi="cs-CZ"/>
          </w:rPr>
          <w:tag w:val="Zvolte program"/>
          <w:id w:val="-2035643885"/>
          <w:placeholder>
            <w:docPart w:val="71B1B87300F24ED89CBCBEE2039457A8"/>
          </w:placeholder>
          <w:dropDownList>
            <w:listItem w:displayText="B 5341 Ošetřovatelství " w:value="B 5341 Ošetřovatelství "/>
            <w:listItem w:displayText="B 5345 Specializace ve zdravotnictví " w:value="B 5345 Specializace ve zdravotnictví "/>
            <w:listItem w:displayText="B 3944 Biomedicínská technika " w:value="B 3944 Biomedicínská technika "/>
          </w:dropDownList>
        </w:sdtPr>
        <w:sdtEndPr/>
        <w:sdtContent>
          <w:r w:rsidR="00B8552C">
            <w:rPr>
              <w:b/>
              <w:bCs/>
              <w:lang w:bidi="cs-CZ"/>
            </w:rPr>
            <w:t xml:space="preserve">B 5341 Ošetřovatelství </w:t>
          </w:r>
        </w:sdtContent>
      </w:sdt>
      <w:permEnd w:id="22765197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obor:</w:t>
      </w:r>
      <w:r>
        <w:rPr>
          <w:b/>
          <w:bCs/>
          <w:lang w:bidi="cs-CZ"/>
        </w:rPr>
        <w:tab/>
      </w:r>
      <w:sdt>
        <w:sdtPr>
          <w:rPr>
            <w:b/>
            <w:bCs/>
            <w:lang w:bidi="cs-CZ"/>
          </w:rPr>
          <w:id w:val="1243068321"/>
          <w:placeholder>
            <w:docPart w:val="CCC9A4BA6E3A45A88CFE95222440D0BB"/>
          </w:placeholder>
          <w:dropDownList>
            <w:listItem w:displayText="5341R009 Všeobecná sestra " w:value="5341R009 Všeobecná sestra "/>
            <w:listItem w:displayText="5345R021 Zdravotnický záchranář " w:value="5345R021 Zdravotnický záchranář "/>
            <w:listItem w:displayText="3901R032 Biomedicínská technika " w:value="3901R032 Biomedicínská technika "/>
          </w:dropDownList>
        </w:sdtPr>
        <w:sdtEndPr/>
        <w:sdtContent>
          <w:permStart w:id="1004627969" w:edGrp="everyone"/>
          <w:r w:rsidR="00B8552C">
            <w:rPr>
              <w:b/>
              <w:bCs/>
              <w:lang w:bidi="cs-CZ"/>
            </w:rPr>
            <w:t xml:space="preserve">5341R009 Všeobecná sestra </w:t>
          </w:r>
        </w:sdtContent>
      </w:sdt>
      <w:permEnd w:id="1004627969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Akademický rok:</w:t>
      </w:r>
      <w:r>
        <w:rPr>
          <w:b/>
          <w:bCs/>
          <w:lang w:bidi="cs-CZ"/>
        </w:rPr>
        <w:tab/>
      </w:r>
      <w:permStart w:id="1639800523" w:edGrp="everyone"/>
      <w:sdt>
        <w:sdtPr>
          <w:rPr>
            <w:b/>
            <w:bCs/>
            <w:lang w:bidi="cs-CZ"/>
          </w:rPr>
          <w:id w:val="-19093578"/>
          <w:placeholder>
            <w:docPart w:val="DefaultPlaceholder_-1854013438"/>
          </w:placeholder>
          <w:dropDownList>
            <w:listItem w:displayText="2019/2020 " w:value="2019/2020 "/>
            <w:listItem w:displayText="2020/2021 " w:value="2020/2021 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="00B8552C">
            <w:rPr>
              <w:b/>
              <w:bCs/>
              <w:lang w:bidi="cs-CZ"/>
            </w:rPr>
            <w:t xml:space="preserve">2019/2020 </w:t>
          </w:r>
        </w:sdtContent>
      </w:sdt>
      <w:permEnd w:id="1639800523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Typ práce:</w:t>
      </w:r>
      <w:r>
        <w:rPr>
          <w:b/>
          <w:bCs/>
          <w:lang w:bidi="cs-CZ"/>
        </w:rPr>
        <w:tab/>
      </w:r>
      <w:r w:rsidR="00F35E59">
        <w:rPr>
          <w:b/>
          <w:bCs/>
          <w:lang w:bidi="cs-CZ"/>
        </w:rPr>
        <w:t>bakalářská</w:t>
      </w:r>
    </w:p>
    <w:p w:rsidR="00183424" w:rsidRDefault="00183424" w:rsidP="00C03B53">
      <w:pPr>
        <w:pStyle w:val="Zkladntext1"/>
        <w:shd w:val="clear" w:color="auto" w:fill="auto"/>
        <w:tabs>
          <w:tab w:val="left" w:pos="2054"/>
        </w:tabs>
        <w:spacing w:after="120"/>
        <w:rPr>
          <w:b/>
          <w:bCs/>
          <w:lang w:bidi="cs-CZ"/>
        </w:rPr>
      </w:pPr>
      <w:r>
        <w:rPr>
          <w:b/>
          <w:bCs/>
          <w:lang w:bidi="cs-CZ"/>
        </w:rPr>
        <w:t>Oponent práce:</w:t>
      </w:r>
      <w:r>
        <w:rPr>
          <w:b/>
          <w:bCs/>
          <w:lang w:bidi="cs-CZ"/>
        </w:rPr>
        <w:tab/>
      </w:r>
      <w:permStart w:id="160851881" w:edGrp="everyone"/>
      <w:r w:rsidR="0058183F">
        <w:rPr>
          <w:b/>
          <w:bCs/>
          <w:lang w:bidi="cs-CZ"/>
        </w:rPr>
        <w:t>Zde vyplňte oponenta práce</w:t>
      </w:r>
      <w:r w:rsidR="00B8552C">
        <w:rPr>
          <w:b/>
          <w:bCs/>
          <w:lang w:bidi="cs-CZ"/>
        </w:rPr>
        <w:t xml:space="preserve"> </w:t>
      </w:r>
      <w:permEnd w:id="160851881"/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183424" w:rsidTr="00183424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Hodnocení</w:t>
            </w:r>
          </w:p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1-2-3-4</w:t>
            </w: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 a aktuálnost teoretických poznatků</w:t>
            </w:r>
          </w:p>
        </w:tc>
        <w:permStart w:id="537490737" w:edGrp="everyone" w:displacedByCustomXml="next"/>
        <w:sdt>
          <w:sdtPr>
            <w:id w:val="-482385070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B8552C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537490737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Vyjádření vlastních myšlenek a vyvození závěrů</w:t>
            </w:r>
          </w:p>
        </w:tc>
        <w:permStart w:id="1075867466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CE7645" w:rsidP="00C642DD">
            <w:pPr>
              <w:pStyle w:val="Jin0"/>
              <w:shd w:val="clear" w:color="auto" w:fill="auto"/>
            </w:pPr>
            <w:sdt>
              <w:sdtPr>
                <w:id w:val="1225721501"/>
                <w:placeholder>
                  <w:docPart w:val="AB8F666B7CCF4A23B1C0F16CD812C792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894A17">
                  <w:t>-</w:t>
                </w:r>
              </w:sdtContent>
            </w:sdt>
            <w:permEnd w:id="1075867466"/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Odborný přínos</w:t>
            </w:r>
          </w:p>
        </w:tc>
        <w:permStart w:id="32260807" w:edGrp="everyone" w:displacedByCustomXml="next"/>
        <w:sdt>
          <w:sdtPr>
            <w:id w:val="226804022"/>
            <w:placeholder>
              <w:docPart w:val="C1939A1AC4EE4432AF7C37EA693E087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32260807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Stupeň obtížnosti práce</w:t>
            </w:r>
          </w:p>
        </w:tc>
        <w:sdt>
          <w:sdtPr>
            <w:id w:val="1639763051"/>
            <w:placeholder>
              <w:docPart w:val="48D9BD2450B548428984ACE423285A9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11150984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2B758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111509842" w:displacedByCustomXml="next"/>
          </w:sdtContent>
        </w:sdt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Formulace cíle práce a vytýčení cílů práce</w:t>
            </w:r>
          </w:p>
        </w:tc>
        <w:permStart w:id="39011709" w:edGrp="everyone" w:displacedByCustomXml="next"/>
        <w:sdt>
          <w:sdtPr>
            <w:id w:val="1047715088"/>
            <w:placeholder>
              <w:docPart w:val="460527A5DA8C450BA41D5EECEEF3DC4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39011709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Formulace hypotéz</w:t>
            </w:r>
          </w:p>
        </w:tc>
        <w:sdt>
          <w:sdtPr>
            <w:id w:val="746538904"/>
            <w:placeholder>
              <w:docPart w:val="143A2443DEDC4C9CB87BDB499250B11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709836214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709836214" w:displacedByCustomXml="next"/>
          </w:sdtContent>
        </w:sdt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Vhodnost zvolených technik a metodických postupů</w:t>
            </w:r>
          </w:p>
        </w:tc>
        <w:permStart w:id="2005550958" w:edGrp="everyone" w:displacedByCustomXml="next"/>
        <w:sdt>
          <w:sdtPr>
            <w:id w:val="-1890411228"/>
            <w:placeholder>
              <w:docPart w:val="1A3963E41E6C4D74B7E7CB959C7735C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2005550958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 výsledků praktické části</w:t>
            </w:r>
          </w:p>
        </w:tc>
        <w:sdt>
          <w:sdtPr>
            <w:id w:val="-1044440891"/>
            <w:placeholder>
              <w:docPart w:val="CE66761ED01544D68A5F586D9708C27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268205534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268205534" w:displacedByCustomXml="next"/>
          </w:sdtContent>
        </w:sdt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Splnění cílů práce</w:t>
            </w:r>
          </w:p>
        </w:tc>
        <w:sdt>
          <w:sdtPr>
            <w:id w:val="-778331183"/>
            <w:placeholder>
              <w:docPart w:val="CDD65AFF67B449EC927527F71566BF2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871021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28710212" w:displacedByCustomXml="next"/>
          </w:sdtContent>
        </w:sdt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aktuálnost a relevantnost zdrojů</w:t>
            </w:r>
          </w:p>
        </w:tc>
        <w:permStart w:id="292440282" w:edGrp="everyone" w:displacedByCustomXml="next"/>
        <w:sdt>
          <w:sdtPr>
            <w:id w:val="-1203403148"/>
            <w:placeholder>
              <w:docPart w:val="235042D938CC4D74B5542E539D363E8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292440282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Správnost bibliografických citací a odkazů</w:t>
            </w:r>
          </w:p>
        </w:tc>
        <w:permStart w:id="1657955069" w:edGrp="everyone" w:displacedByCustomXml="next"/>
        <w:sdt>
          <w:sdtPr>
            <w:id w:val="-1051684193"/>
            <w:placeholder>
              <w:docPart w:val="478C0F79F7D44B07A14EAB1084A071B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657955069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424" w:rsidRDefault="00183424" w:rsidP="00894A17">
            <w:pPr>
              <w:pStyle w:val="Jin0"/>
              <w:shd w:val="clear" w:color="auto" w:fill="auto"/>
              <w:spacing w:line="269" w:lineRule="auto"/>
              <w:ind w:left="800" w:right="140" w:firstLine="20"/>
              <w:jc w:val="both"/>
              <w:rPr>
                <w:lang w:bidi="cs-CZ"/>
              </w:rPr>
            </w:pPr>
            <w:r>
              <w:rPr>
                <w:lang w:bidi="cs-CZ"/>
              </w:rPr>
              <w:t>Dodržení doporučených pravidel a norem formální úpravy (Metodika zpracování kvalifikačních prací)</w:t>
            </w:r>
          </w:p>
        </w:tc>
        <w:sdt>
          <w:sdtPr>
            <w:id w:val="-1165702287"/>
            <w:placeholder>
              <w:docPart w:val="DFE6969A73DF4370BD874913684C8B5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836459033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2B758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836459033" w:displacedByCustomXml="next"/>
          </w:sdtContent>
        </w:sdt>
      </w:tr>
      <w:tr w:rsidR="00183424" w:rsidTr="009B5263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Jazyková úroveň práce</w:t>
            </w:r>
          </w:p>
        </w:tc>
        <w:permStart w:id="1535860347" w:edGrp="everyone" w:displacedByCustomXml="next"/>
        <w:sdt>
          <w:sdtPr>
            <w:id w:val="-453173067"/>
            <w:placeholder>
              <w:docPart w:val="899EF6DA3B5D4D198D42AB0982E9550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535860347" w:displacedByCustomXml="prev"/>
      </w:tr>
      <w:tr w:rsidR="00183424" w:rsidTr="00183424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opodstatněnost a srozumitelnost příloh, tabulek a obrázků</w:t>
            </w:r>
          </w:p>
        </w:tc>
        <w:sdt>
          <w:sdtPr>
            <w:id w:val="1934470871"/>
            <w:placeholder>
              <w:docPart w:val="87261FB8DCFC4D4787351AD2719949A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811674987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811674987" w:displacedByCustomXml="next"/>
          </w:sdtContent>
        </w:sdt>
      </w:tr>
    </w:tbl>
    <w:p w:rsidR="00183424" w:rsidRDefault="00183424" w:rsidP="00183424">
      <w:pPr>
        <w:spacing w:after="1206" w:line="14" w:lineRule="exact"/>
      </w:pPr>
    </w:p>
    <w:p w:rsidR="009B5263" w:rsidRDefault="009B5263" w:rsidP="00183424">
      <w:pPr>
        <w:pStyle w:val="Nadpis20"/>
        <w:keepNext/>
        <w:keepLines/>
        <w:shd w:val="clear" w:color="auto" w:fill="auto"/>
        <w:spacing w:after="360"/>
        <w:rPr>
          <w:lang w:bidi="cs-CZ"/>
        </w:rPr>
      </w:pPr>
      <w:bookmarkStart w:id="2" w:name="bookmark2"/>
    </w:p>
    <w:p w:rsidR="00183424" w:rsidRDefault="00183424" w:rsidP="00894A17">
      <w:pPr>
        <w:pStyle w:val="Nadpis20"/>
        <w:keepNext/>
        <w:keepLines/>
        <w:shd w:val="clear" w:color="auto" w:fill="auto"/>
        <w:spacing w:after="360"/>
      </w:pPr>
      <w:r>
        <w:rPr>
          <w:lang w:bidi="cs-CZ"/>
        </w:rPr>
        <w:t xml:space="preserve">Slovní vyjádření k hodnocení </w:t>
      </w:r>
      <w:r w:rsidR="00F35E59">
        <w:rPr>
          <w:lang w:bidi="cs-CZ"/>
        </w:rPr>
        <w:t>bakalářské</w:t>
      </w:r>
      <w:r>
        <w:rPr>
          <w:lang w:bidi="cs-CZ"/>
        </w:rPr>
        <w:t xml:space="preserve"> práce:</w:t>
      </w:r>
      <w:bookmarkEnd w:id="2"/>
    </w:p>
    <w:p w:rsidR="00183424" w:rsidRDefault="005C3976" w:rsidP="002B7587">
      <w:pPr>
        <w:pStyle w:val="Zkladntext1"/>
        <w:shd w:val="clear" w:color="auto" w:fill="auto"/>
        <w:spacing w:after="120"/>
      </w:pPr>
      <w:permStart w:id="2078159000" w:edGrp="everyone"/>
      <w:r>
        <w:t xml:space="preserve">Zde napište slovní vyjádření k hodnocení </w:t>
      </w:r>
      <w:r>
        <w:t>bakalářské</w:t>
      </w:r>
      <w:r>
        <w:t xml:space="preserve"> práce.</w:t>
      </w:r>
    </w:p>
    <w:p w:rsidR="00894A17" w:rsidRDefault="00894A17" w:rsidP="00183424">
      <w:pPr>
        <w:pStyle w:val="Nadpis20"/>
        <w:keepNext/>
        <w:keepLines/>
        <w:shd w:val="clear" w:color="auto" w:fill="auto"/>
        <w:rPr>
          <w:lang w:bidi="cs-CZ"/>
        </w:rPr>
      </w:pPr>
      <w:bookmarkStart w:id="3" w:name="bookmark3"/>
      <w:permEnd w:id="2078159000"/>
    </w:p>
    <w:p w:rsidR="00183424" w:rsidRDefault="00183424" w:rsidP="00183424">
      <w:pPr>
        <w:pStyle w:val="Nadpis20"/>
        <w:keepNext/>
        <w:keepLines/>
        <w:shd w:val="clear" w:color="auto" w:fill="auto"/>
      </w:pPr>
      <w:r>
        <w:rPr>
          <w:lang w:bidi="cs-CZ"/>
        </w:rPr>
        <w:t xml:space="preserve">Doplňující otázky pro obhajobu </w:t>
      </w:r>
      <w:r w:rsidR="00F35E59">
        <w:rPr>
          <w:lang w:bidi="cs-CZ"/>
        </w:rPr>
        <w:t>bakalářské</w:t>
      </w:r>
      <w:r>
        <w:rPr>
          <w:lang w:bidi="cs-CZ"/>
        </w:rPr>
        <w:t xml:space="preserve"> práce:</w:t>
      </w:r>
      <w:bookmarkEnd w:id="3"/>
    </w:p>
    <w:p w:rsidR="00894A17" w:rsidRDefault="005C3976" w:rsidP="00894A17">
      <w:pPr>
        <w:pStyle w:val="Zkladntext1"/>
        <w:shd w:val="clear" w:color="auto" w:fill="auto"/>
      </w:pPr>
      <w:permStart w:id="731872955" w:edGrp="everyone"/>
      <w:r>
        <w:t>Zde napište doplňující otázky pro obhajobu bakalářské práce.</w:t>
      </w:r>
    </w:p>
    <w:permEnd w:id="731872955"/>
    <w:p w:rsidR="00894A17" w:rsidRDefault="00894A17" w:rsidP="00894A17">
      <w:pPr>
        <w:pStyle w:val="Zkladntext1"/>
        <w:shd w:val="clear" w:color="auto" w:fill="auto"/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183424" w:rsidTr="009B5263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:rsidR="00183424" w:rsidRDefault="009B5263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</w:t>
            </w:r>
            <w:r w:rsidR="00183424">
              <w:rPr>
                <w:b/>
                <w:bCs/>
                <w:lang w:bidi="cs-CZ"/>
              </w:rPr>
              <w:t xml:space="preserve">Výsledná klasifikace </w:t>
            </w:r>
            <w:r w:rsidR="00183424">
              <w:rPr>
                <w:lang w:bidi="cs-CZ"/>
              </w:rPr>
              <w:t>(možnosti klasifikace: výborně, velmi dobře, dobře, nevyhověl)</w:t>
            </w:r>
          </w:p>
        </w:tc>
        <w:sdt>
          <w:sdtPr>
            <w:rPr>
              <w:b/>
            </w:rPr>
            <w:id w:val="-1484619136"/>
            <w:placeholder>
              <w:docPart w:val="DefaultPlaceholder_-1854013438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2142971312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:rsidR="00183424" w:rsidRPr="00894A17" w:rsidRDefault="00C60B0D" w:rsidP="00C642DD">
                <w:pPr>
                  <w:pStyle w:val="Jin0"/>
                  <w:shd w:val="clear" w:color="auto" w:fill="auto"/>
                  <w:rPr>
                    <w:b/>
                  </w:rPr>
                </w:pPr>
                <w:r>
                  <w:rPr>
                    <w:b/>
                  </w:rPr>
                  <w:t>výborně</w:t>
                </w:r>
              </w:p>
            </w:tc>
            <w:permEnd w:id="2142971312" w:displacedByCustomXml="next"/>
          </w:sdtContent>
        </w:sdt>
      </w:tr>
    </w:tbl>
    <w:p w:rsidR="009B5263" w:rsidRDefault="009B5263" w:rsidP="00183424">
      <w:pPr>
        <w:pStyle w:val="Titulektabulky0"/>
        <w:shd w:val="clear" w:color="auto" w:fill="auto"/>
        <w:ind w:left="2880"/>
        <w:rPr>
          <w:lang w:bidi="cs-CZ"/>
        </w:rPr>
      </w:pPr>
    </w:p>
    <w:permStart w:id="2077889813" w:edGrp="everyone"/>
    <w:p w:rsidR="00183424" w:rsidRDefault="00CE7645" w:rsidP="00183424">
      <w:pPr>
        <w:pStyle w:val="Titulektabulky0"/>
        <w:shd w:val="clear" w:color="auto" w:fill="auto"/>
        <w:ind w:left="2880"/>
      </w:pPr>
      <w:sdt>
        <w:sdtPr>
          <w:rPr>
            <w:lang w:bidi="cs-CZ"/>
          </w:rPr>
          <w:id w:val="1316146599"/>
          <w:placeholder>
            <w:docPart w:val="DefaultPlaceholder_-1854013438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B8552C">
            <w:rPr>
              <w:lang w:bidi="cs-CZ"/>
            </w:rPr>
            <w:t>Doporučuji</w:t>
          </w:r>
        </w:sdtContent>
      </w:sdt>
      <w:r w:rsidR="00C60B0D">
        <w:rPr>
          <w:lang w:bidi="cs-CZ"/>
        </w:rPr>
        <w:t xml:space="preserve"> </w:t>
      </w:r>
      <w:permEnd w:id="2077889813"/>
      <w:r w:rsidR="00183424">
        <w:rPr>
          <w:lang w:bidi="cs-CZ"/>
        </w:rPr>
        <w:t>bakalářskou práci k obhajobě.</w:t>
      </w:r>
    </w:p>
    <w:p w:rsidR="00183424" w:rsidRDefault="00183424" w:rsidP="00183424">
      <w:pPr>
        <w:spacing w:after="846" w:line="14" w:lineRule="exact"/>
      </w:pPr>
    </w:p>
    <w:p w:rsidR="00183424" w:rsidRDefault="00183424" w:rsidP="009772D3">
      <w:pPr>
        <w:pStyle w:val="Zkladntext1"/>
        <w:shd w:val="clear" w:color="auto" w:fill="auto"/>
        <w:spacing w:after="120"/>
        <w:jc w:val="left"/>
        <w:rPr>
          <w:lang w:bidi="cs-CZ"/>
        </w:rPr>
      </w:pPr>
      <w:r>
        <w:rPr>
          <w:lang w:bidi="cs-CZ"/>
        </w:rPr>
        <w:t>Dne:</w:t>
      </w:r>
      <w:r w:rsidR="009B5263">
        <w:rPr>
          <w:lang w:bidi="cs-CZ"/>
        </w:rPr>
        <w:t xml:space="preserve"> </w:t>
      </w:r>
      <w:r w:rsidR="005C3976">
        <w:rPr>
          <w:lang w:bidi="cs-CZ"/>
        </w:rPr>
        <w:t xml:space="preserve"> </w:t>
      </w:r>
      <w:permStart w:id="169935811" w:edGrp="everyone"/>
      <w:r w:rsidR="005C3976">
        <w:rPr>
          <w:lang w:bidi="cs-CZ"/>
        </w:rPr>
        <w:t xml:space="preserve">           </w:t>
      </w:r>
      <w:bookmarkStart w:id="4" w:name="_GoBack"/>
      <w:bookmarkEnd w:id="4"/>
      <w:permEnd w:id="169935811"/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8810F8" w:rsidP="008810F8">
      <w:pPr>
        <w:pStyle w:val="Zkladntext1"/>
        <w:shd w:val="clear" w:color="auto" w:fill="auto"/>
        <w:spacing w:after="120"/>
        <w:jc w:val="left"/>
      </w:pPr>
      <w:r>
        <w:t xml:space="preserve">   …………………………………………….</w:t>
      </w:r>
    </w:p>
    <w:p w:rsidR="009023BB" w:rsidRPr="00C44695" w:rsidRDefault="00183424" w:rsidP="00183424">
      <w:pPr>
        <w:pStyle w:val="Zkladntext1"/>
        <w:shd w:val="clear" w:color="auto" w:fill="auto"/>
        <w:spacing w:after="6220"/>
        <w:ind w:left="800"/>
        <w:jc w:val="left"/>
      </w:pPr>
      <w:r>
        <w:rPr>
          <w:lang w:bidi="cs-CZ"/>
        </w:rPr>
        <w:t>Podpis oponenta práce</w:t>
      </w:r>
    </w:p>
    <w:sectPr w:rsidR="009023BB" w:rsidRPr="00C44695" w:rsidSect="00A60ED1">
      <w:headerReference w:type="default" r:id="rId7"/>
      <w:footerReference w:type="default" r:id="rId8"/>
      <w:pgSz w:w="11906" w:h="16838" w:code="9"/>
      <w:pgMar w:top="1588" w:right="1134" w:bottom="1134" w:left="1134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45" w:rsidRPr="00D91740" w:rsidRDefault="00CE7645" w:rsidP="00D91740">
      <w:r>
        <w:separator/>
      </w:r>
    </w:p>
  </w:endnote>
  <w:endnote w:type="continuationSeparator" w:id="0">
    <w:p w:rsidR="00CE7645" w:rsidRPr="00D91740" w:rsidRDefault="00CE764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1648D5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0" b="0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0F5AF0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097AEF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123F32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45" w:rsidRPr="00D91740" w:rsidRDefault="00CE7645" w:rsidP="00D91740">
      <w:r>
        <w:separator/>
      </w:r>
    </w:p>
  </w:footnote>
  <w:footnote w:type="continuationSeparator" w:id="0">
    <w:p w:rsidR="00CE7645" w:rsidRPr="00D91740" w:rsidRDefault="00CE764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F47BDF" w:rsidRDefault="001648D5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>
          <wp:extent cx="2524125" cy="304800"/>
          <wp:effectExtent l="0" t="0" r="0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2sOzZOfw1rF7OewfdpXKG9OS39cWFFGOE/xe8EaQNWRyMZbrUy3T61OTk+Hg5qpFLtBG2IFisDr+C/JDT1DJA==" w:salt="nJaE/YQNT5Lj6S+fk3S7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5"/>
    <w:rsid w:val="00016D7E"/>
    <w:rsid w:val="00020671"/>
    <w:rsid w:val="0002342B"/>
    <w:rsid w:val="000306B7"/>
    <w:rsid w:val="00037E8B"/>
    <w:rsid w:val="0008594E"/>
    <w:rsid w:val="00097AEF"/>
    <w:rsid w:val="000C73BA"/>
    <w:rsid w:val="000F1B08"/>
    <w:rsid w:val="000F5AF0"/>
    <w:rsid w:val="00123F32"/>
    <w:rsid w:val="001240A1"/>
    <w:rsid w:val="001472E5"/>
    <w:rsid w:val="001648D5"/>
    <w:rsid w:val="00183424"/>
    <w:rsid w:val="001903D8"/>
    <w:rsid w:val="00197647"/>
    <w:rsid w:val="001A21D5"/>
    <w:rsid w:val="001A5FEB"/>
    <w:rsid w:val="001D0688"/>
    <w:rsid w:val="001E574E"/>
    <w:rsid w:val="002020D3"/>
    <w:rsid w:val="00224C30"/>
    <w:rsid w:val="002B7587"/>
    <w:rsid w:val="002D49F1"/>
    <w:rsid w:val="002D4A22"/>
    <w:rsid w:val="002F2D27"/>
    <w:rsid w:val="0031128F"/>
    <w:rsid w:val="0031457C"/>
    <w:rsid w:val="003534CF"/>
    <w:rsid w:val="00372720"/>
    <w:rsid w:val="003855A8"/>
    <w:rsid w:val="00392572"/>
    <w:rsid w:val="003C2732"/>
    <w:rsid w:val="003D4251"/>
    <w:rsid w:val="003D4C31"/>
    <w:rsid w:val="003E23D0"/>
    <w:rsid w:val="003E4DF6"/>
    <w:rsid w:val="003F5C1D"/>
    <w:rsid w:val="0041455E"/>
    <w:rsid w:val="00415EDC"/>
    <w:rsid w:val="00447040"/>
    <w:rsid w:val="0047294E"/>
    <w:rsid w:val="004D2CEC"/>
    <w:rsid w:val="004D74E9"/>
    <w:rsid w:val="004F2057"/>
    <w:rsid w:val="00501CA9"/>
    <w:rsid w:val="00540D92"/>
    <w:rsid w:val="0054208B"/>
    <w:rsid w:val="005436F6"/>
    <w:rsid w:val="0054513A"/>
    <w:rsid w:val="00547F33"/>
    <w:rsid w:val="0058183F"/>
    <w:rsid w:val="00581D47"/>
    <w:rsid w:val="005C195F"/>
    <w:rsid w:val="005C3976"/>
    <w:rsid w:val="0062547B"/>
    <w:rsid w:val="00635034"/>
    <w:rsid w:val="00635E47"/>
    <w:rsid w:val="00682258"/>
    <w:rsid w:val="006A2B2E"/>
    <w:rsid w:val="006B2306"/>
    <w:rsid w:val="006C1248"/>
    <w:rsid w:val="006C3072"/>
    <w:rsid w:val="006D2257"/>
    <w:rsid w:val="00710BC1"/>
    <w:rsid w:val="00725DF7"/>
    <w:rsid w:val="00727D1E"/>
    <w:rsid w:val="00771955"/>
    <w:rsid w:val="007A14C6"/>
    <w:rsid w:val="007E1211"/>
    <w:rsid w:val="007E1B00"/>
    <w:rsid w:val="007E211B"/>
    <w:rsid w:val="007E3086"/>
    <w:rsid w:val="007F55A7"/>
    <w:rsid w:val="0081349E"/>
    <w:rsid w:val="00830E69"/>
    <w:rsid w:val="008810F8"/>
    <w:rsid w:val="00894A17"/>
    <w:rsid w:val="008A71A9"/>
    <w:rsid w:val="008C0752"/>
    <w:rsid w:val="008C7C74"/>
    <w:rsid w:val="009023BB"/>
    <w:rsid w:val="009116C9"/>
    <w:rsid w:val="00927C61"/>
    <w:rsid w:val="0093268F"/>
    <w:rsid w:val="009338CB"/>
    <w:rsid w:val="00935579"/>
    <w:rsid w:val="00940BBE"/>
    <w:rsid w:val="009562F4"/>
    <w:rsid w:val="009772D3"/>
    <w:rsid w:val="00991063"/>
    <w:rsid w:val="009A1742"/>
    <w:rsid w:val="009B3FFE"/>
    <w:rsid w:val="009B5263"/>
    <w:rsid w:val="009B6FDE"/>
    <w:rsid w:val="009C3F89"/>
    <w:rsid w:val="009C6669"/>
    <w:rsid w:val="009E5571"/>
    <w:rsid w:val="009F2048"/>
    <w:rsid w:val="00A1575D"/>
    <w:rsid w:val="00A168E4"/>
    <w:rsid w:val="00A25C8C"/>
    <w:rsid w:val="00A51007"/>
    <w:rsid w:val="00A60ED1"/>
    <w:rsid w:val="00A83757"/>
    <w:rsid w:val="00A96A96"/>
    <w:rsid w:val="00A974D0"/>
    <w:rsid w:val="00AC6790"/>
    <w:rsid w:val="00B11F36"/>
    <w:rsid w:val="00B22B3F"/>
    <w:rsid w:val="00B2558D"/>
    <w:rsid w:val="00B65538"/>
    <w:rsid w:val="00B67E74"/>
    <w:rsid w:val="00B82B57"/>
    <w:rsid w:val="00B8552C"/>
    <w:rsid w:val="00B94D65"/>
    <w:rsid w:val="00BD77FC"/>
    <w:rsid w:val="00BE4CE5"/>
    <w:rsid w:val="00BF2A7E"/>
    <w:rsid w:val="00C03B53"/>
    <w:rsid w:val="00C44695"/>
    <w:rsid w:val="00C60B0D"/>
    <w:rsid w:val="00C642DD"/>
    <w:rsid w:val="00CB430D"/>
    <w:rsid w:val="00CE7645"/>
    <w:rsid w:val="00D247B3"/>
    <w:rsid w:val="00D303A8"/>
    <w:rsid w:val="00D91740"/>
    <w:rsid w:val="00D9213D"/>
    <w:rsid w:val="00DF3F1D"/>
    <w:rsid w:val="00E0357F"/>
    <w:rsid w:val="00E63C1E"/>
    <w:rsid w:val="00E76C95"/>
    <w:rsid w:val="00EB40DD"/>
    <w:rsid w:val="00EC145D"/>
    <w:rsid w:val="00EF3DFA"/>
    <w:rsid w:val="00F06EA0"/>
    <w:rsid w:val="00F120AD"/>
    <w:rsid w:val="00F15FF1"/>
    <w:rsid w:val="00F21D13"/>
    <w:rsid w:val="00F35E59"/>
    <w:rsid w:val="00F47ADC"/>
    <w:rsid w:val="00F47BDF"/>
    <w:rsid w:val="00FA3BCF"/>
    <w:rsid w:val="00FB1B13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0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Zkladntext">
    <w:name w:val="Základní text_"/>
    <w:link w:val="Zkladntext1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Nadpis10">
    <w:name w:val="Nadpis #1_"/>
    <w:link w:val="Nadpis11"/>
    <w:rsid w:val="00183424"/>
    <w:rPr>
      <w:rFonts w:ascii="Candara" w:eastAsia="Candara" w:hAnsi="Candara" w:cs="Candara"/>
      <w:color w:val="282928"/>
      <w:sz w:val="22"/>
      <w:szCs w:val="22"/>
      <w:shd w:val="clear" w:color="auto" w:fill="FFFFFF"/>
    </w:rPr>
  </w:style>
  <w:style w:type="character" w:customStyle="1" w:styleId="Nadpis2">
    <w:name w:val="Nadpis #2_"/>
    <w:link w:val="Nadpis2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character" w:customStyle="1" w:styleId="Jin">
    <w:name w:val="Jiné_"/>
    <w:link w:val="Jin0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rsid w:val="00183424"/>
    <w:rPr>
      <w:rFonts w:ascii="Arial" w:eastAsia="Arial" w:hAnsi="Arial" w:cs="Arial"/>
      <w:color w:val="74797E"/>
      <w:sz w:val="10"/>
      <w:szCs w:val="10"/>
      <w:shd w:val="clear" w:color="auto" w:fill="FFFFFF"/>
    </w:rPr>
  </w:style>
  <w:style w:type="character" w:customStyle="1" w:styleId="Titulektabulky">
    <w:name w:val="Titulek tabulky_"/>
    <w:link w:val="Titulektabulky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83424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Nadpis11">
    <w:name w:val="Nadpis #1"/>
    <w:basedOn w:val="Normln"/>
    <w:link w:val="Nadpis10"/>
    <w:rsid w:val="00183424"/>
    <w:pPr>
      <w:widowControl w:val="0"/>
      <w:shd w:val="clear" w:color="auto" w:fill="FFFFFF"/>
      <w:spacing w:after="780" w:line="240" w:lineRule="auto"/>
      <w:jc w:val="center"/>
      <w:outlineLvl w:val="0"/>
    </w:pPr>
    <w:rPr>
      <w:rFonts w:ascii="Candara" w:eastAsia="Candara" w:hAnsi="Candara" w:cs="Candara"/>
      <w:color w:val="282928"/>
      <w:lang w:eastAsia="cs-CZ"/>
    </w:rPr>
  </w:style>
  <w:style w:type="paragraph" w:customStyle="1" w:styleId="Nadpis20">
    <w:name w:val="Nadpis #2"/>
    <w:basedOn w:val="Normln"/>
    <w:link w:val="Nadpis2"/>
    <w:rsid w:val="00183424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  <w:style w:type="paragraph" w:customStyle="1" w:styleId="Jin0">
    <w:name w:val="Jiné"/>
    <w:basedOn w:val="Normln"/>
    <w:link w:val="Jin"/>
    <w:rsid w:val="00183424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Zkladntext20">
    <w:name w:val="Základní text (2)"/>
    <w:basedOn w:val="Normln"/>
    <w:link w:val="Zkladntext2"/>
    <w:rsid w:val="00183424"/>
    <w:pPr>
      <w:widowControl w:val="0"/>
      <w:shd w:val="clear" w:color="auto" w:fill="FFFFFF"/>
      <w:spacing w:after="20" w:line="240" w:lineRule="auto"/>
    </w:pPr>
    <w:rPr>
      <w:rFonts w:ascii="Arial" w:eastAsia="Arial" w:hAnsi="Arial" w:cs="Arial"/>
      <w:color w:val="74797E"/>
      <w:sz w:val="10"/>
      <w:szCs w:val="10"/>
      <w:lang w:eastAsia="cs-CZ"/>
    </w:rPr>
  </w:style>
  <w:style w:type="paragraph" w:customStyle="1" w:styleId="Titulektabulky0">
    <w:name w:val="Titulek tabulky"/>
    <w:basedOn w:val="Normln"/>
    <w:link w:val="Titulektabulky"/>
    <w:rsid w:val="0018342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ownCloud\Shared\V&#353;e\FZS_2019\Posudek%20oponenta\Posudek%20oponenta%20BP%20-%20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645C8-3008-444E-916B-B9F862AFEF18}"/>
      </w:docPartPr>
      <w:docPartBody>
        <w:p w:rsidR="007A6531" w:rsidRDefault="000D1AB9"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B8F666B7CCF4A23B1C0F16CD812C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D2C9-A38A-4E7F-A077-D210E77A2A59}"/>
      </w:docPartPr>
      <w:docPartBody>
        <w:p w:rsidR="007A6531" w:rsidRDefault="000D1AB9" w:rsidP="000D1AB9">
          <w:pPr>
            <w:pStyle w:val="AB8F666B7CCF4A23B1C0F16CD812C79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1939A1AC4EE4432AF7C37EA693E0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FAA4-5FEF-4DD8-8443-92B7BF912F2A}"/>
      </w:docPartPr>
      <w:docPartBody>
        <w:p w:rsidR="007A6531" w:rsidRDefault="000D1AB9" w:rsidP="000D1AB9">
          <w:pPr>
            <w:pStyle w:val="C1939A1AC4EE4432AF7C37EA693E087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8D9BD2450B548428984ACE423285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EDF50-B5EB-455F-B8EA-164BB64DA9E8}"/>
      </w:docPartPr>
      <w:docPartBody>
        <w:p w:rsidR="007A6531" w:rsidRDefault="000D1AB9" w:rsidP="000D1AB9">
          <w:pPr>
            <w:pStyle w:val="48D9BD2450B548428984ACE423285A9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0527A5DA8C450BA41D5EECEEF3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749E-1A2F-4F48-A67E-1E5C7CC651E9}"/>
      </w:docPartPr>
      <w:docPartBody>
        <w:p w:rsidR="007A6531" w:rsidRDefault="000D1AB9" w:rsidP="000D1AB9">
          <w:pPr>
            <w:pStyle w:val="460527A5DA8C450BA41D5EECEEF3DC4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43A2443DEDC4C9CB87BDB499250B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263F4-7B49-4241-8AA2-0F0BB7D1C668}"/>
      </w:docPartPr>
      <w:docPartBody>
        <w:p w:rsidR="007A6531" w:rsidRDefault="000D1AB9" w:rsidP="000D1AB9">
          <w:pPr>
            <w:pStyle w:val="143A2443DEDC4C9CB87BDB499250B11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A3963E41E6C4D74B7E7CB959C773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90395-D5FD-4914-89FB-8B2EBFD4FDCA}"/>
      </w:docPartPr>
      <w:docPartBody>
        <w:p w:rsidR="007A6531" w:rsidRDefault="000D1AB9" w:rsidP="000D1AB9">
          <w:pPr>
            <w:pStyle w:val="1A3963E41E6C4D74B7E7CB959C7735C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E66761ED01544D68A5F586D9708C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99DA4-F96B-4209-A335-06A241313D79}"/>
      </w:docPartPr>
      <w:docPartBody>
        <w:p w:rsidR="007A6531" w:rsidRDefault="000D1AB9" w:rsidP="000D1AB9">
          <w:pPr>
            <w:pStyle w:val="CE66761ED01544D68A5F586D9708C27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DD65AFF67B449EC927527F71566B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546AF-0A94-42A9-9091-1F9EDCC71557}"/>
      </w:docPartPr>
      <w:docPartBody>
        <w:p w:rsidR="007A6531" w:rsidRDefault="000D1AB9" w:rsidP="000D1AB9">
          <w:pPr>
            <w:pStyle w:val="CDD65AFF67B449EC927527F71566BF2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35042D938CC4D74B5542E539D363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CCCC7-EEF8-4E81-BCCF-47F173F4452E}"/>
      </w:docPartPr>
      <w:docPartBody>
        <w:p w:rsidR="007A6531" w:rsidRDefault="000D1AB9" w:rsidP="000D1AB9">
          <w:pPr>
            <w:pStyle w:val="235042D938CC4D74B5542E539D363E8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78C0F79F7D44B07A14EAB1084A07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6808E-91B3-4D89-A49C-09283DC3CA08}"/>
      </w:docPartPr>
      <w:docPartBody>
        <w:p w:rsidR="007A6531" w:rsidRDefault="000D1AB9" w:rsidP="000D1AB9">
          <w:pPr>
            <w:pStyle w:val="478C0F79F7D44B07A14EAB1084A071B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E6969A73DF4370BD874913684C8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A03EE-690F-4DAB-8EBC-1FF198047ED2}"/>
      </w:docPartPr>
      <w:docPartBody>
        <w:p w:rsidR="007A6531" w:rsidRDefault="000D1AB9" w:rsidP="000D1AB9">
          <w:pPr>
            <w:pStyle w:val="DFE6969A73DF4370BD874913684C8B5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99EF6DA3B5D4D198D42AB0982E9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EFA82-3F77-4974-A6F1-9E8222D0B1ED}"/>
      </w:docPartPr>
      <w:docPartBody>
        <w:p w:rsidR="007A6531" w:rsidRDefault="000D1AB9" w:rsidP="000D1AB9">
          <w:pPr>
            <w:pStyle w:val="899EF6DA3B5D4D198D42AB0982E9550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7261FB8DCFC4D4787351AD271994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29AB1-ED1E-4643-AF09-D4F67836BF81}"/>
      </w:docPartPr>
      <w:docPartBody>
        <w:p w:rsidR="007A6531" w:rsidRDefault="000D1AB9" w:rsidP="000D1AB9">
          <w:pPr>
            <w:pStyle w:val="87261FB8DCFC4D4787351AD2719949A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1B1B87300F24ED89CBCBEE203945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9EE6C-D53A-4181-8CDF-A3290A551B76}"/>
      </w:docPartPr>
      <w:docPartBody>
        <w:p w:rsidR="0009412E" w:rsidRDefault="003070DE" w:rsidP="003070DE">
          <w:pPr>
            <w:pStyle w:val="71B1B87300F24ED89CBCBEE2039457A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CC9A4BA6E3A45A88CFE95222440D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C4E3F-DFCC-4135-A84C-C263F82C4CCA}"/>
      </w:docPartPr>
      <w:docPartBody>
        <w:p w:rsidR="0009412E" w:rsidRDefault="003070DE" w:rsidP="003070DE">
          <w:pPr>
            <w:pStyle w:val="CCC9A4BA6E3A45A88CFE95222440D0BB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B9"/>
    <w:rsid w:val="0009412E"/>
    <w:rsid w:val="000D1AB9"/>
    <w:rsid w:val="00211D0E"/>
    <w:rsid w:val="003070DE"/>
    <w:rsid w:val="005C0BB0"/>
    <w:rsid w:val="00734BE5"/>
    <w:rsid w:val="007A6531"/>
    <w:rsid w:val="00854331"/>
    <w:rsid w:val="009117AA"/>
    <w:rsid w:val="009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070DE"/>
    <w:rPr>
      <w:color w:val="808080"/>
    </w:rPr>
  </w:style>
  <w:style w:type="paragraph" w:customStyle="1" w:styleId="AB8F666B7CCF4A23B1C0F16CD812C792">
    <w:name w:val="AB8F666B7CCF4A23B1C0F16CD812C792"/>
    <w:rsid w:val="000D1AB9"/>
  </w:style>
  <w:style w:type="paragraph" w:customStyle="1" w:styleId="C1939A1AC4EE4432AF7C37EA693E087F">
    <w:name w:val="C1939A1AC4EE4432AF7C37EA693E087F"/>
    <w:rsid w:val="000D1AB9"/>
  </w:style>
  <w:style w:type="paragraph" w:customStyle="1" w:styleId="48D9BD2450B548428984ACE423285A9D">
    <w:name w:val="48D9BD2450B548428984ACE423285A9D"/>
    <w:rsid w:val="000D1AB9"/>
  </w:style>
  <w:style w:type="paragraph" w:customStyle="1" w:styleId="460527A5DA8C450BA41D5EECEEF3DC4A">
    <w:name w:val="460527A5DA8C450BA41D5EECEEF3DC4A"/>
    <w:rsid w:val="000D1AB9"/>
  </w:style>
  <w:style w:type="paragraph" w:customStyle="1" w:styleId="143A2443DEDC4C9CB87BDB499250B113">
    <w:name w:val="143A2443DEDC4C9CB87BDB499250B113"/>
    <w:rsid w:val="000D1AB9"/>
  </w:style>
  <w:style w:type="paragraph" w:customStyle="1" w:styleId="1A3963E41E6C4D74B7E7CB959C7735CB">
    <w:name w:val="1A3963E41E6C4D74B7E7CB959C7735CB"/>
    <w:rsid w:val="000D1AB9"/>
  </w:style>
  <w:style w:type="paragraph" w:customStyle="1" w:styleId="CE66761ED01544D68A5F586D9708C275">
    <w:name w:val="CE66761ED01544D68A5F586D9708C275"/>
    <w:rsid w:val="000D1AB9"/>
  </w:style>
  <w:style w:type="paragraph" w:customStyle="1" w:styleId="CDD65AFF67B449EC927527F71566BF2B">
    <w:name w:val="CDD65AFF67B449EC927527F71566BF2B"/>
    <w:rsid w:val="000D1AB9"/>
  </w:style>
  <w:style w:type="paragraph" w:customStyle="1" w:styleId="235042D938CC4D74B5542E539D363E88">
    <w:name w:val="235042D938CC4D74B5542E539D363E88"/>
    <w:rsid w:val="000D1AB9"/>
  </w:style>
  <w:style w:type="paragraph" w:customStyle="1" w:styleId="478C0F79F7D44B07A14EAB1084A071B6">
    <w:name w:val="478C0F79F7D44B07A14EAB1084A071B6"/>
    <w:rsid w:val="000D1AB9"/>
  </w:style>
  <w:style w:type="paragraph" w:customStyle="1" w:styleId="DFE6969A73DF4370BD874913684C8B5E">
    <w:name w:val="DFE6969A73DF4370BD874913684C8B5E"/>
    <w:rsid w:val="000D1AB9"/>
  </w:style>
  <w:style w:type="paragraph" w:customStyle="1" w:styleId="899EF6DA3B5D4D198D42AB0982E95502">
    <w:name w:val="899EF6DA3B5D4D198D42AB0982E95502"/>
    <w:rsid w:val="000D1AB9"/>
  </w:style>
  <w:style w:type="paragraph" w:customStyle="1" w:styleId="87261FB8DCFC4D4787351AD2719949AE">
    <w:name w:val="87261FB8DCFC4D4787351AD2719949AE"/>
    <w:rsid w:val="000D1AB9"/>
  </w:style>
  <w:style w:type="paragraph" w:customStyle="1" w:styleId="B78F25B5BBEF4F7098D37511FB11044E">
    <w:name w:val="B78F25B5BBEF4F7098D37511FB11044E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">
    <w:name w:val="1570E5634CDC43E2901BE83C19C813FB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">
    <w:name w:val="FB3BBD840C82458A8AB3C41CF4EA5D7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">
    <w:name w:val="353AF326A08145E1BCDE2FCFB229A9D9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">
    <w:name w:val="39FE49897AED4A8DB3B382B48557546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">
    <w:name w:val="458BC95BB50B415C8E20FC1E803264A5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B78F25B5BBEF4F7098D37511FB11044E1">
    <w:name w:val="B78F25B5BBEF4F7098D37511FB11044E1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1">
    <w:name w:val="1570E5634CDC43E2901BE83C19C813FB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1">
    <w:name w:val="FB3BBD840C82458A8AB3C41CF4EA5D7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1">
    <w:name w:val="353AF326A08145E1BCDE2FCFB229A9D9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1">
    <w:name w:val="39FE49897AED4A8DB3B382B48557546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1">
    <w:name w:val="458BC95BB50B415C8E20FC1E803264A5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71B1B87300F24ED89CBCBEE2039457A8">
    <w:name w:val="71B1B87300F24ED89CBCBEE2039457A8"/>
    <w:rsid w:val="003070DE"/>
  </w:style>
  <w:style w:type="paragraph" w:customStyle="1" w:styleId="CCC9A4BA6E3A45A88CFE95222440D0BB">
    <w:name w:val="CCC9A4BA6E3A45A88CFE95222440D0BB"/>
    <w:rsid w:val="0030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C437-528A-4333-9120-D99F916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BP - 2019</Template>
  <TotalTime>0</TotalTime>
  <Pages>2</Pages>
  <Words>223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BP - 2019</vt:lpstr>
    </vt:vector>
  </TitlesOfParts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BP - 2019</dc:title>
  <dc:subject/>
  <dc:creator/>
  <cp:keywords/>
  <cp:lastModifiedBy/>
  <cp:revision>1</cp:revision>
  <dcterms:created xsi:type="dcterms:W3CDTF">2020-12-07T15:33:00Z</dcterms:created>
  <dcterms:modified xsi:type="dcterms:W3CDTF">2020-12-07T15:33:00Z</dcterms:modified>
</cp:coreProperties>
</file>